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8698" w14:textId="4FF9B8AE" w:rsidR="004401EE" w:rsidRDefault="00612153" w:rsidP="00FD4334">
      <w:r>
        <w:rPr>
          <w:noProof/>
        </w:rPr>
        <mc:AlternateContent>
          <mc:Choice Requires="wps">
            <w:drawing>
              <wp:anchor distT="0" distB="0" distL="114300" distR="114300" simplePos="0" relativeHeight="251666584" behindDoc="0" locked="0" layoutInCell="1" allowOverlap="1" wp14:anchorId="11E1D90F" wp14:editId="0A54A47A">
                <wp:simplePos x="0" y="0"/>
                <wp:positionH relativeFrom="page">
                  <wp:posOffset>2804065</wp:posOffset>
                </wp:positionH>
                <wp:positionV relativeFrom="page">
                  <wp:posOffset>7054395</wp:posOffset>
                </wp:positionV>
                <wp:extent cx="2122805" cy="880745"/>
                <wp:effectExtent l="0" t="0" r="0" b="8255"/>
                <wp:wrapTight wrapText="bothSides">
                  <wp:wrapPolygon edited="0">
                    <wp:start x="258" y="0"/>
                    <wp:lineTo x="258" y="21180"/>
                    <wp:lineTo x="20934" y="21180"/>
                    <wp:lineTo x="20934" y="0"/>
                    <wp:lineTo x="258"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8807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D854B2" w14:textId="4B9D287F" w:rsidR="00E34231" w:rsidRDefault="005F3DCD" w:rsidP="00850E74">
                            <w:pPr>
                              <w:pStyle w:val="BodyText3"/>
                              <w:rPr>
                                <w:sz w:val="28"/>
                                <w:szCs w:val="28"/>
                              </w:rPr>
                            </w:pPr>
                            <w:r w:rsidRPr="00796F7B">
                              <w:rPr>
                                <w:sz w:val="28"/>
                                <w:szCs w:val="28"/>
                              </w:rPr>
                              <w:t>2</w:t>
                            </w:r>
                            <w:r w:rsidR="00E34231">
                              <w:rPr>
                                <w:sz w:val="28"/>
                                <w:szCs w:val="28"/>
                              </w:rPr>
                              <w:t>/</w:t>
                            </w:r>
                            <w:r w:rsidR="00850E74">
                              <w:rPr>
                                <w:sz w:val="28"/>
                                <w:szCs w:val="28"/>
                              </w:rPr>
                              <w:t>7</w:t>
                            </w:r>
                          </w:p>
                          <w:p w14:paraId="0040A8EC" w14:textId="3FBD6BEB" w:rsidR="00850E74" w:rsidRPr="00850E74" w:rsidRDefault="00850E74" w:rsidP="00850E74">
                            <w:pPr>
                              <w:pStyle w:val="BodyText3"/>
                              <w:numPr>
                                <w:ilvl w:val="0"/>
                                <w:numId w:val="16"/>
                              </w:numPr>
                              <w:rPr>
                                <w:b w:val="0"/>
                                <w:sz w:val="28"/>
                                <w:szCs w:val="28"/>
                              </w:rPr>
                            </w:pPr>
                            <w:r w:rsidRPr="00850E74">
                              <w:rPr>
                                <w:b w:val="0"/>
                                <w:sz w:val="28"/>
                                <w:szCs w:val="28"/>
                              </w:rPr>
                              <w:t>School Store Sale</w:t>
                            </w:r>
                          </w:p>
                          <w:p w14:paraId="382A669F" w14:textId="77777777" w:rsidR="00E34231" w:rsidRPr="00796F7B" w:rsidRDefault="00E34231" w:rsidP="00ED159F">
                            <w:pPr>
                              <w:pStyle w:val="BodyText3"/>
                              <w:rPr>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D90F" id="_x0000_t202" coordsize="21600,21600" o:spt="202" path="m,l,21600r21600,l21600,xe">
                <v:stroke joinstyle="miter"/>
                <v:path gradientshapeok="t" o:connecttype="rect"/>
              </v:shapetype>
              <v:shape id="Text Box 17" o:spid="_x0000_s1026" type="#_x0000_t202" style="position:absolute;margin-left:220.8pt;margin-top:555.45pt;width:167.15pt;height:69.35pt;z-index:25166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" filled="f" stroked="f">
                <v:textbox inset=",0,,0">
                  <w:txbxContent>
                    <w:p w14:paraId="64D854B2" w14:textId="4B9D287F" w:rsidR="00E34231" w:rsidRDefault="005F3DCD" w:rsidP="00850E74">
                      <w:pPr>
                        <w:pStyle w:val="BodyText3"/>
                        <w:rPr>
                          <w:sz w:val="28"/>
                          <w:szCs w:val="28"/>
                        </w:rPr>
                      </w:pPr>
                      <w:r w:rsidRPr="00796F7B">
                        <w:rPr>
                          <w:sz w:val="28"/>
                          <w:szCs w:val="28"/>
                        </w:rPr>
                        <w:t>2</w:t>
                      </w:r>
                      <w:r w:rsidR="00E34231">
                        <w:rPr>
                          <w:sz w:val="28"/>
                          <w:szCs w:val="28"/>
                        </w:rPr>
                        <w:t>/</w:t>
                      </w:r>
                      <w:r w:rsidR="00850E74">
                        <w:rPr>
                          <w:sz w:val="28"/>
                          <w:szCs w:val="28"/>
                        </w:rPr>
                        <w:t>7</w:t>
                      </w:r>
                    </w:p>
                    <w:p w14:paraId="0040A8EC" w14:textId="3FBD6BEB" w:rsidR="00850E74" w:rsidRPr="00850E74" w:rsidRDefault="00850E74" w:rsidP="00850E74">
                      <w:pPr>
                        <w:pStyle w:val="BodyText3"/>
                        <w:numPr>
                          <w:ilvl w:val="0"/>
                          <w:numId w:val="16"/>
                        </w:numPr>
                        <w:rPr>
                          <w:b w:val="0"/>
                          <w:sz w:val="28"/>
                          <w:szCs w:val="28"/>
                        </w:rPr>
                      </w:pPr>
                      <w:r w:rsidRPr="00850E74">
                        <w:rPr>
                          <w:b w:val="0"/>
                          <w:sz w:val="28"/>
                          <w:szCs w:val="28"/>
                        </w:rPr>
                        <w:t>School Store Sale</w:t>
                      </w:r>
                    </w:p>
                    <w:p w14:paraId="382A669F" w14:textId="77777777" w:rsidR="00E34231" w:rsidRPr="00796F7B" w:rsidRDefault="00E34231" w:rsidP="00ED159F">
                      <w:pPr>
                        <w:pStyle w:val="BodyText3"/>
                        <w:rPr>
                          <w:sz w:val="28"/>
                          <w:szCs w:val="28"/>
                        </w:rPr>
                      </w:pPr>
                    </w:p>
                  </w:txbxContent>
                </v:textbox>
                <w10:wrap type="tight" anchorx="page" anchory="page"/>
              </v:shape>
            </w:pict>
          </mc:Fallback>
        </mc:AlternateContent>
      </w:r>
      <w:r w:rsidR="00BD6469">
        <w:rPr>
          <w:noProof/>
        </w:rPr>
        <mc:AlternateContent>
          <mc:Choice Requires="wpg">
            <w:drawing>
              <wp:anchor distT="0" distB="0" distL="114300" distR="114300" simplePos="0" relativeHeight="251708568" behindDoc="0" locked="0" layoutInCell="1" allowOverlap="1" wp14:anchorId="2F7E2EB3" wp14:editId="3909A6CF">
                <wp:simplePos x="0" y="0"/>
                <wp:positionH relativeFrom="page">
                  <wp:posOffset>4993005</wp:posOffset>
                </wp:positionH>
                <wp:positionV relativeFrom="page">
                  <wp:posOffset>6164580</wp:posOffset>
                </wp:positionV>
                <wp:extent cx="1885315" cy="544830"/>
                <wp:effectExtent l="0" t="0" r="0" b="13970"/>
                <wp:wrapThrough wrapText="bothSides">
                  <wp:wrapPolygon edited="0">
                    <wp:start x="291" y="0"/>
                    <wp:lineTo x="291" y="21147"/>
                    <wp:lineTo x="20953" y="21147"/>
                    <wp:lineTo x="20953" y="0"/>
                    <wp:lineTo x="291" y="0"/>
                  </wp:wrapPolygon>
                </wp:wrapThrough>
                <wp:docPr id="14" name="Group 14"/>
                <wp:cNvGraphicFramePr/>
                <a:graphic xmlns:a="http://schemas.openxmlformats.org/drawingml/2006/main">
                  <a:graphicData uri="http://schemas.microsoft.com/office/word/2010/wordprocessingGroup">
                    <wpg:wgp>
                      <wpg:cNvGrpSpPr/>
                      <wpg:grpSpPr>
                        <a:xfrm>
                          <a:off x="0" y="0"/>
                          <a:ext cx="1885315" cy="544830"/>
                          <a:chOff x="0" y="0"/>
                          <a:chExt cx="1885315" cy="54483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24" name="Text Box 18"/>
                        <wps:cNvSpPr txBox="1">
                          <a:spLocks noChangeArrowheads="1"/>
                        </wps:cNvSpPr>
                        <wps:spPr bwMode="auto">
                          <a:xfrm>
                            <a:off x="0" y="0"/>
                            <a:ext cx="1885315" cy="544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2" name="Text Box 12"/>
                        <wps:cNvSpPr txBox="1"/>
                        <wps:spPr>
                          <a:xfrm>
                            <a:off x="91440" y="187960"/>
                            <a:ext cx="1702435" cy="224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72A5A8" w14:textId="1B7F78A2" w:rsidR="005F3DCD" w:rsidRPr="002560E2" w:rsidRDefault="005F3DCD" w:rsidP="00BC3DC5">
                              <w:pPr>
                                <w:pStyle w:val="BodyText"/>
                                <w:numPr>
                                  <w:ilvl w:val="0"/>
                                  <w:numId w:val="12"/>
                                </w:numPr>
                              </w:pPr>
                              <w:r w:rsidRPr="002560E2">
                                <w:t>Valentine’s Day party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7E2EB3" id="Group 14" o:spid="_x0000_s1026" style="position:absolute;margin-left:393.15pt;margin-top:485.4pt;width:148.45pt;height:42.9pt;z-index:251708568;mso-position-horizontal-relative:page;mso-position-vertical-relative:page" coordsize="18853,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">
                <v:shapetype id="_x0000_t202" coordsize="21600,21600" o:spt="202" path="m,l,21600r21600,l21600,xe">
                  <v:stroke joinstyle="miter"/>
                  <v:path gradientshapeok="t" o:connecttype="rect"/>
                </v:shapetype>
                <v:shape id="_x0000_s1027" type="#_x0000_t202" style="position:absolute;width:18853;height:5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" filled="f" stroked="f">
                  <v:textbox inset=",0,,0"/>
                </v:shape>
                <v:shape id="Text Box 12" o:spid="_x0000_s1028" type="#_x0000_t202" style="position:absolute;left:914;top:1879;width:17024;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6A72A5A8" w14:textId="1B7F78A2" w:rsidR="005F3DCD" w:rsidRPr="002560E2" w:rsidRDefault="005F3DCD" w:rsidP="00BC3DC5">
                        <w:pPr>
                          <w:pStyle w:val="BodyText"/>
                          <w:numPr>
                            <w:ilvl w:val="0"/>
                            <w:numId w:val="12"/>
                          </w:numPr>
                        </w:pPr>
                        <w:r w:rsidRPr="002560E2">
                          <w:t>Valentine’s Day party</w:t>
                        </w:r>
                      </w:p>
                    </w:txbxContent>
                  </v:textbox>
                </v:shape>
                <w10:wrap type="through" anchorx="page" anchory="page"/>
              </v:group>
            </w:pict>
          </mc:Fallback>
        </mc:AlternateContent>
      </w:r>
      <w:r w:rsidR="00BD6469">
        <w:rPr>
          <w:noProof/>
        </w:rPr>
        <mc:AlternateContent>
          <mc:Choice Requires="wps">
            <w:drawing>
              <wp:anchor distT="0" distB="0" distL="114300" distR="114300" simplePos="0" relativeHeight="251727000" behindDoc="0" locked="0" layoutInCell="1" allowOverlap="1" wp14:anchorId="5DB83685" wp14:editId="72E48B5F">
                <wp:simplePos x="0" y="0"/>
                <wp:positionH relativeFrom="page">
                  <wp:posOffset>4993005</wp:posOffset>
                </wp:positionH>
                <wp:positionV relativeFrom="page">
                  <wp:posOffset>5524888</wp:posOffset>
                </wp:positionV>
                <wp:extent cx="1885315" cy="812165"/>
                <wp:effectExtent l="0" t="0" r="0" b="635"/>
                <wp:wrapThrough wrapText="bothSides">
                  <wp:wrapPolygon edited="0">
                    <wp:start x="291" y="0"/>
                    <wp:lineTo x="291" y="20941"/>
                    <wp:lineTo x="20953" y="20941"/>
                    <wp:lineTo x="20953" y="0"/>
                    <wp:lineTo x="291" y="0"/>
                  </wp:wrapPolygon>
                </wp:wrapThrough>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812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1597B7" w14:textId="71E59386" w:rsidR="005F3DCD" w:rsidRPr="00E34231" w:rsidRDefault="00850E74" w:rsidP="00DE20D1">
                            <w:pPr>
                              <w:pStyle w:val="BodyText"/>
                              <w:numPr>
                                <w:ilvl w:val="0"/>
                                <w:numId w:val="5"/>
                              </w:numPr>
                            </w:pPr>
                            <w:r>
                              <w:t>Continental Math</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w14:anchorId="5DB83685" id="Text Box 18" o:spid="_x0000_s1029" type="#_x0000_t202" style="position:absolute;margin-left:393.15pt;margin-top:435.05pt;width:148.45pt;height:63.95pt;z-index:2517270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" filled="f" stroked="f">
                <v:textbox inset=",0,,0">
                  <w:txbxContent>
                    <w:p w14:paraId="401597B7" w14:textId="71E59386" w:rsidR="005F3DCD" w:rsidRPr="00E34231" w:rsidRDefault="00850E74" w:rsidP="00DE20D1">
                      <w:pPr>
                        <w:pStyle w:val="BodyText"/>
                        <w:numPr>
                          <w:ilvl w:val="0"/>
                          <w:numId w:val="5"/>
                        </w:numPr>
                      </w:pPr>
                      <w:r>
                        <w:t>Continental Math</w:t>
                      </w:r>
                    </w:p>
                  </w:txbxContent>
                </v:textbox>
                <w10:wrap type="through" anchorx="page" anchory="page"/>
              </v:shape>
            </w:pict>
          </mc:Fallback>
        </mc:AlternateContent>
      </w:r>
      <w:r w:rsidR="006B554A">
        <w:rPr>
          <w:noProof/>
        </w:rPr>
        <mc:AlternateContent>
          <mc:Choice Requires="wpg">
            <w:drawing>
              <wp:anchor distT="0" distB="0" distL="114300" distR="114300" simplePos="0" relativeHeight="251659416" behindDoc="0" locked="0" layoutInCell="1" allowOverlap="1" wp14:anchorId="41EB6293" wp14:editId="5F53C5BB">
                <wp:simplePos x="0" y="0"/>
                <wp:positionH relativeFrom="page">
                  <wp:posOffset>4993005</wp:posOffset>
                </wp:positionH>
                <wp:positionV relativeFrom="page">
                  <wp:posOffset>7222367</wp:posOffset>
                </wp:positionV>
                <wp:extent cx="1885315" cy="711172"/>
                <wp:effectExtent l="0" t="0" r="0" b="635"/>
                <wp:wrapThrough wrapText="bothSides">
                  <wp:wrapPolygon edited="0">
                    <wp:start x="291" y="0"/>
                    <wp:lineTo x="291" y="20847"/>
                    <wp:lineTo x="20953" y="20847"/>
                    <wp:lineTo x="20953" y="0"/>
                    <wp:lineTo x="291" y="0"/>
                  </wp:wrapPolygon>
                </wp:wrapThrough>
                <wp:docPr id="6" name="Group 6"/>
                <wp:cNvGraphicFramePr/>
                <a:graphic xmlns:a="http://schemas.openxmlformats.org/drawingml/2006/main">
                  <a:graphicData uri="http://schemas.microsoft.com/office/word/2010/wordprocessingGroup">
                    <wpg:wgp>
                      <wpg:cNvGrpSpPr/>
                      <wpg:grpSpPr>
                        <a:xfrm>
                          <a:off x="0" y="0"/>
                          <a:ext cx="1885315" cy="711172"/>
                          <a:chOff x="0" y="0"/>
                          <a:chExt cx="1885315" cy="71117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90" name="Text Box 18"/>
                        <wps:cNvSpPr txBox="1">
                          <a:spLocks noChangeArrowheads="1"/>
                        </wps:cNvSpPr>
                        <wps:spPr bwMode="auto">
                          <a:xfrm>
                            <a:off x="0" y="0"/>
                            <a:ext cx="1885315" cy="7111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3" name="Text Box 3"/>
                        <wps:cNvSpPr txBox="1"/>
                        <wps:spPr>
                          <a:xfrm>
                            <a:off x="91440" y="0"/>
                            <a:ext cx="1702435" cy="224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319F8427" w14:textId="582C5233" w:rsidR="005F3DCD" w:rsidRPr="002560E2" w:rsidRDefault="005F3DCD" w:rsidP="00BC3DC5">
                              <w:pPr>
                                <w:pStyle w:val="BodyText"/>
                                <w:numPr>
                                  <w:ilvl w:val="0"/>
                                  <w:numId w:val="14"/>
                                </w:numPr>
                              </w:pPr>
                              <w:r w:rsidRPr="002560E2">
                                <w:t>N</w:t>
                              </w:r>
                              <w:r w:rsidR="00BE6D6E">
                                <w:t>o school: Winter b</w:t>
                              </w:r>
                              <w:r w:rsidRPr="002560E2">
                                <w:t>reak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223520"/>
                            <a:ext cx="1702435" cy="288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EB6293" id="Group 6" o:spid="_x0000_s1031" style="position:absolute;margin-left:393.15pt;margin-top:568.7pt;width:148.45pt;height:56pt;z-index:251659416;mso-position-horizontal-relative:page;mso-position-vertical-relative:page" coordsize="18853,7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">
                <v:shapetype id="_x0000_t202" coordsize="21600,21600" o:spt="202" path="m,l,21600r21600,l21600,xe">
                  <v:stroke joinstyle="miter"/>
                  <v:path gradientshapeok="t" o:connecttype="rect"/>
                </v:shapetype>
                <v:shape id="_x0000_s1032" type="#_x0000_t202" style="position:absolute;width:18853;height:7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" filled="f" stroked="f">
                  <v:textbox inset=",0,,0"/>
                </v:shape>
                <v:shape id="_x0000_s1033" type="#_x0000_t202" style="position:absolute;left:914;width:17024;height:2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5" inset="0,0,0,0">
                    <w:txbxContent>
                      <w:p w14:paraId="319F8427" w14:textId="582C5233" w:rsidR="005F3DCD" w:rsidRPr="002560E2" w:rsidRDefault="005F3DCD" w:rsidP="00BC3DC5">
                        <w:pPr>
                          <w:pStyle w:val="BodyText"/>
                          <w:numPr>
                            <w:ilvl w:val="0"/>
                            <w:numId w:val="14"/>
                          </w:numPr>
                        </w:pPr>
                        <w:r w:rsidRPr="002560E2">
                          <w:t>N</w:t>
                        </w:r>
                        <w:r w:rsidR="00BE6D6E">
                          <w:t>o school: Winter b</w:t>
                        </w:r>
                        <w:r w:rsidRPr="002560E2">
                          <w:t>reak</w:t>
                        </w:r>
                      </w:p>
                    </w:txbxContent>
                  </v:textbox>
                </v:shape>
                <v:shape id="Text Box 5" o:spid="_x0000_s1034" type="#_x0000_t202" style="position:absolute;left:914;top:2235;width:17024;height:2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v:textbox>
                </v:shape>
                <w10:wrap type="through" anchorx="page" anchory="page"/>
              </v:group>
            </w:pict>
          </mc:Fallback>
        </mc:AlternateContent>
      </w:r>
      <w:r w:rsidR="006B554A">
        <w:rPr>
          <w:noProof/>
        </w:rPr>
        <mc:AlternateContent>
          <mc:Choice Requires="wps">
            <w:drawing>
              <wp:anchor distT="0" distB="0" distL="114300" distR="114300" simplePos="0" relativeHeight="251658253" behindDoc="0" locked="0" layoutInCell="1" allowOverlap="1" wp14:anchorId="3DD7F796" wp14:editId="6B153A62">
                <wp:simplePos x="0" y="0"/>
                <wp:positionH relativeFrom="page">
                  <wp:posOffset>4993005</wp:posOffset>
                </wp:positionH>
                <wp:positionV relativeFrom="page">
                  <wp:posOffset>6965457</wp:posOffset>
                </wp:positionV>
                <wp:extent cx="1454150" cy="220345"/>
                <wp:effectExtent l="0" t="0" r="0" b="8255"/>
                <wp:wrapTight wrapText="bothSides">
                  <wp:wrapPolygon edited="0">
                    <wp:start x="377" y="0"/>
                    <wp:lineTo x="377" y="19919"/>
                    <wp:lineTo x="20751" y="19919"/>
                    <wp:lineTo x="20751" y="0"/>
                    <wp:lineTo x="377" y="0"/>
                  </wp:wrapPolygon>
                </wp:wrapTight>
                <wp:docPr id="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948548" w14:textId="2DA601C9" w:rsidR="005F3DCD" w:rsidRPr="00796F7B" w:rsidRDefault="005F3DCD" w:rsidP="004401EE">
                            <w:pPr>
                              <w:pStyle w:val="BodyText3"/>
                              <w:rPr>
                                <w:sz w:val="28"/>
                                <w:szCs w:val="28"/>
                              </w:rPr>
                            </w:pPr>
                            <w:r w:rsidRPr="00796F7B">
                              <w:rPr>
                                <w:sz w:val="28"/>
                                <w:szCs w:val="28"/>
                              </w:rPr>
                              <w:t>2</w:t>
                            </w:r>
                            <w:r w:rsidR="006B554A">
                              <w:rPr>
                                <w:sz w:val="28"/>
                                <w:szCs w:val="28"/>
                              </w:rPr>
                              <w:t>/18– 2/20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F796" id="_x0000_s1035" type="#_x0000_t202" style="position:absolute;margin-left:393.15pt;margin-top:548.45pt;width:114.5pt;height:17.3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" filled="f" stroked="f">
                <v:textbox inset=",0,,0">
                  <w:txbxContent>
                    <w:p w14:paraId="6E948548" w14:textId="2DA601C9" w:rsidR="005F3DCD" w:rsidRPr="00796F7B" w:rsidRDefault="005F3DCD" w:rsidP="004401EE">
                      <w:pPr>
                        <w:pStyle w:val="BodyText3"/>
                        <w:rPr>
                          <w:sz w:val="28"/>
                          <w:szCs w:val="28"/>
                        </w:rPr>
                      </w:pPr>
                      <w:r w:rsidRPr="00796F7B">
                        <w:rPr>
                          <w:sz w:val="28"/>
                          <w:szCs w:val="28"/>
                        </w:rPr>
                        <w:t>2</w:t>
                      </w:r>
                      <w:r w:rsidR="006B554A">
                        <w:rPr>
                          <w:sz w:val="28"/>
                          <w:szCs w:val="28"/>
                        </w:rPr>
                        <w:t>/18– 2/20</w:t>
                      </w:r>
                    </w:p>
                  </w:txbxContent>
                </v:textbox>
                <w10:wrap type="tight" anchorx="page" anchory="page"/>
              </v:shape>
            </w:pict>
          </mc:Fallback>
        </mc:AlternateContent>
      </w:r>
      <w:r w:rsidR="00BC3DC5">
        <w:rPr>
          <w:noProof/>
        </w:rPr>
        <mc:AlternateContent>
          <mc:Choice Requires="wps">
            <w:drawing>
              <wp:anchor distT="0" distB="0" distL="114300" distR="114300" simplePos="0" relativeHeight="251722904" behindDoc="0" locked="0" layoutInCell="1" allowOverlap="1" wp14:anchorId="418B5C45" wp14:editId="782BD863">
                <wp:simplePos x="0" y="0"/>
                <wp:positionH relativeFrom="page">
                  <wp:posOffset>2743200</wp:posOffset>
                </wp:positionH>
                <wp:positionV relativeFrom="page">
                  <wp:posOffset>6179185</wp:posOffset>
                </wp:positionV>
                <wp:extent cx="1967230" cy="649605"/>
                <wp:effectExtent l="0" t="0" r="0" b="10795"/>
                <wp:wrapTight wrapText="bothSides">
                  <wp:wrapPolygon edited="0">
                    <wp:start x="279" y="0"/>
                    <wp:lineTo x="279" y="21114"/>
                    <wp:lineTo x="20917" y="21114"/>
                    <wp:lineTo x="20917" y="0"/>
                    <wp:lineTo x="279"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649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E7AA87" w14:textId="281928DD" w:rsidR="00E34231" w:rsidRDefault="005F3DCD" w:rsidP="00E34231">
                            <w:pPr>
                              <w:pStyle w:val="BodyText3"/>
                              <w:rPr>
                                <w:sz w:val="28"/>
                                <w:szCs w:val="28"/>
                              </w:rPr>
                            </w:pPr>
                            <w:r w:rsidRPr="00796F7B">
                              <w:rPr>
                                <w:sz w:val="28"/>
                                <w:szCs w:val="28"/>
                              </w:rPr>
                              <w:t>2</w:t>
                            </w:r>
                            <w:r w:rsidR="00850E74">
                              <w:rPr>
                                <w:sz w:val="28"/>
                                <w:szCs w:val="28"/>
                              </w:rPr>
                              <w:t>/4</w:t>
                            </w:r>
                          </w:p>
                          <w:p w14:paraId="4515EC84" w14:textId="71F752A5" w:rsidR="00E34231" w:rsidRPr="00E34231" w:rsidRDefault="00E34231" w:rsidP="00E34231">
                            <w:pPr>
                              <w:pStyle w:val="BodyText3"/>
                              <w:numPr>
                                <w:ilvl w:val="0"/>
                                <w:numId w:val="10"/>
                              </w:numPr>
                              <w:rPr>
                                <w:b w:val="0"/>
                                <w:sz w:val="28"/>
                                <w:szCs w:val="28"/>
                              </w:rPr>
                            </w:pPr>
                            <w:r>
                              <w:rPr>
                                <w:b w:val="0"/>
                                <w:sz w:val="28"/>
                                <w:szCs w:val="28"/>
                              </w:rPr>
                              <w:t>Spelling Bee Semi-Finals 1:30</w:t>
                            </w:r>
                          </w:p>
                          <w:p w14:paraId="48869A43" w14:textId="77777777" w:rsidR="00E34231" w:rsidRPr="00796F7B" w:rsidRDefault="00E34231" w:rsidP="00DE20D1">
                            <w:pPr>
                              <w:pStyle w:val="BodyText3"/>
                              <w:rPr>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5C45" id="_x0000_s1035" type="#_x0000_t202" style="position:absolute;margin-left:3in;margin-top:486.55pt;width:154.9pt;height:51.15pt;z-index:25172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" filled="f" stroked="f">
                <v:textbox inset=",0,,0">
                  <w:txbxContent>
                    <w:p w14:paraId="40E7AA87" w14:textId="281928DD" w:rsidR="00E34231" w:rsidRDefault="005F3DCD" w:rsidP="00E34231">
                      <w:pPr>
                        <w:pStyle w:val="BodyText3"/>
                        <w:rPr>
                          <w:sz w:val="28"/>
                          <w:szCs w:val="28"/>
                        </w:rPr>
                      </w:pPr>
                      <w:r w:rsidRPr="00796F7B">
                        <w:rPr>
                          <w:sz w:val="28"/>
                          <w:szCs w:val="28"/>
                        </w:rPr>
                        <w:t>2</w:t>
                      </w:r>
                      <w:r w:rsidR="00850E74">
                        <w:rPr>
                          <w:sz w:val="28"/>
                          <w:szCs w:val="28"/>
                        </w:rPr>
                        <w:t>/4</w:t>
                      </w:r>
                    </w:p>
                    <w:p w14:paraId="4515EC84" w14:textId="71F752A5" w:rsidR="00E34231" w:rsidRPr="00E34231" w:rsidRDefault="00E34231" w:rsidP="00E34231">
                      <w:pPr>
                        <w:pStyle w:val="BodyText3"/>
                        <w:numPr>
                          <w:ilvl w:val="0"/>
                          <w:numId w:val="10"/>
                        </w:numPr>
                        <w:rPr>
                          <w:b w:val="0"/>
                          <w:sz w:val="28"/>
                          <w:szCs w:val="28"/>
                        </w:rPr>
                      </w:pPr>
                      <w:r>
                        <w:rPr>
                          <w:b w:val="0"/>
                          <w:sz w:val="28"/>
                          <w:szCs w:val="28"/>
                        </w:rPr>
                        <w:t>Spelling Bee Semi-Finals 1:30</w:t>
                      </w:r>
                    </w:p>
                    <w:p w14:paraId="48869A43" w14:textId="77777777" w:rsidR="00E34231" w:rsidRPr="00796F7B" w:rsidRDefault="00E34231" w:rsidP="00DE20D1">
                      <w:pPr>
                        <w:pStyle w:val="BodyText3"/>
                        <w:rPr>
                          <w:sz w:val="28"/>
                          <w:szCs w:val="28"/>
                        </w:rPr>
                      </w:pPr>
                    </w:p>
                  </w:txbxContent>
                </v:textbox>
                <w10:wrap type="tight" anchorx="page" anchory="page"/>
              </v:shape>
            </w:pict>
          </mc:Fallback>
        </mc:AlternateContent>
      </w:r>
      <w:r w:rsidR="00BC3DC5">
        <w:rPr>
          <w:noProof/>
        </w:rPr>
        <mc:AlternateContent>
          <mc:Choice Requires="wps">
            <w:drawing>
              <wp:anchor distT="0" distB="0" distL="114300" distR="114300" simplePos="0" relativeHeight="251706520" behindDoc="0" locked="0" layoutInCell="1" allowOverlap="1" wp14:anchorId="1C75CACB" wp14:editId="1970B2FA">
                <wp:simplePos x="0" y="0"/>
                <wp:positionH relativeFrom="page">
                  <wp:posOffset>4993005</wp:posOffset>
                </wp:positionH>
                <wp:positionV relativeFrom="page">
                  <wp:posOffset>6201410</wp:posOffset>
                </wp:positionV>
                <wp:extent cx="1454150" cy="220345"/>
                <wp:effectExtent l="0" t="0" r="0" b="8255"/>
                <wp:wrapTight wrapText="bothSides">
                  <wp:wrapPolygon edited="0">
                    <wp:start x="377" y="0"/>
                    <wp:lineTo x="377" y="19919"/>
                    <wp:lineTo x="20751" y="19919"/>
                    <wp:lineTo x="20751" y="0"/>
                    <wp:lineTo x="377" y="0"/>
                  </wp:wrapPolygon>
                </wp:wrapTight>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87F7BB" w14:textId="4F057E16" w:rsidR="005F3DCD" w:rsidRPr="00796F7B" w:rsidRDefault="005F3DCD" w:rsidP="00834FAF">
                            <w:pPr>
                              <w:pStyle w:val="BodyText3"/>
                              <w:rPr>
                                <w:sz w:val="28"/>
                                <w:szCs w:val="28"/>
                              </w:rPr>
                            </w:pPr>
                            <w:r w:rsidRPr="00796F7B">
                              <w:rPr>
                                <w:sz w:val="28"/>
                                <w:szCs w:val="28"/>
                              </w:rPr>
                              <w:t>2</w:t>
                            </w:r>
                            <w:r>
                              <w:rPr>
                                <w:sz w:val="28"/>
                                <w:szCs w:val="28"/>
                              </w:rPr>
                              <w:t>/14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CACB" id="_x0000_s1036" type="#_x0000_t202" style="position:absolute;margin-left:393.15pt;margin-top:488.3pt;width:114.5pt;height:17.35pt;z-index:25170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" filled="f" stroked="f">
                <v:textbox inset=",0,,0">
                  <w:txbxContent>
                    <w:p w14:paraId="6287F7BB" w14:textId="4F057E16" w:rsidR="005F3DCD" w:rsidRPr="00796F7B" w:rsidRDefault="005F3DCD" w:rsidP="00834FAF">
                      <w:pPr>
                        <w:pStyle w:val="BodyText3"/>
                        <w:rPr>
                          <w:sz w:val="28"/>
                          <w:szCs w:val="28"/>
                        </w:rPr>
                      </w:pPr>
                      <w:r w:rsidRPr="00796F7B">
                        <w:rPr>
                          <w:sz w:val="28"/>
                          <w:szCs w:val="28"/>
                        </w:rPr>
                        <w:t>2</w:t>
                      </w:r>
                      <w:r>
                        <w:rPr>
                          <w:sz w:val="28"/>
                          <w:szCs w:val="28"/>
                        </w:rPr>
                        <w:t>/14</w:t>
                      </w:r>
                    </w:p>
                  </w:txbxContent>
                </v:textbox>
                <w10:wrap type="tight" anchorx="page" anchory="page"/>
              </v:shape>
            </w:pict>
          </mc:Fallback>
        </mc:AlternateContent>
      </w:r>
      <w:r w:rsidR="00CB4EB5">
        <w:rPr>
          <w:noProof/>
        </w:rPr>
        <mc:AlternateContent>
          <mc:Choice Requires="wps">
            <w:drawing>
              <wp:anchor distT="0" distB="0" distL="114300" distR="114300" simplePos="0" relativeHeight="251658250" behindDoc="0" locked="0" layoutInCell="1" allowOverlap="1" wp14:anchorId="263E08B6" wp14:editId="2B868146">
                <wp:simplePos x="0" y="0"/>
                <wp:positionH relativeFrom="page">
                  <wp:posOffset>380365</wp:posOffset>
                </wp:positionH>
                <wp:positionV relativeFrom="page">
                  <wp:posOffset>4254500</wp:posOffset>
                </wp:positionV>
                <wp:extent cx="2361565" cy="5499100"/>
                <wp:effectExtent l="0" t="0" r="0" b="12700"/>
                <wp:wrapTight wrapText="bothSides">
                  <wp:wrapPolygon edited="0">
                    <wp:start x="232" y="0"/>
                    <wp:lineTo x="232" y="21550"/>
                    <wp:lineTo x="21141" y="21550"/>
                    <wp:lineTo x="21141" y="0"/>
                    <wp:lineTo x="232" y="0"/>
                  </wp:wrapPolygon>
                </wp:wrapTight>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549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741685" w14:textId="53C6FD20" w:rsidR="005F3DCD" w:rsidRPr="00CB4EB5" w:rsidRDefault="00CB4EB5" w:rsidP="00CB4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obo Std"/>
                                <w:sz w:val="22"/>
                                <w:szCs w:val="22"/>
                              </w:rPr>
                            </w:pPr>
                            <w:r>
                              <w:rPr>
                                <w:rFonts w:ascii="Comic Sans MS" w:hAnsi="Comic Sans MS" w:cs="Hobo Std"/>
                                <w:color w:val="063686" w:themeColor="text2" w:themeShade="BF"/>
                                <w:sz w:val="22"/>
                                <w:szCs w:val="22"/>
                              </w:rPr>
                              <w:t xml:space="preserve">  </w:t>
                            </w:r>
                            <w:r w:rsidRPr="00CB4EB5">
                              <w:rPr>
                                <w:rFonts w:ascii="Comic Sans MS" w:hAnsi="Comic Sans MS" w:cs="Hobo Std"/>
                                <w:sz w:val="22"/>
                                <w:szCs w:val="22"/>
                              </w:rPr>
                              <w:t>Groundhog Day is February 2</w:t>
                            </w:r>
                            <w:r w:rsidRPr="00CB4EB5">
                              <w:rPr>
                                <w:rFonts w:ascii="Comic Sans MS" w:hAnsi="Comic Sans MS" w:cs="Hobo Std"/>
                                <w:sz w:val="22"/>
                                <w:szCs w:val="22"/>
                                <w:vertAlign w:val="superscript"/>
                              </w:rPr>
                              <w:t>nd</w:t>
                            </w:r>
                            <w:r>
                              <w:rPr>
                                <w:rFonts w:ascii="Comic Sans MS" w:hAnsi="Comic Sans MS" w:cs="Hobo Std"/>
                                <w:sz w:val="22"/>
                                <w:szCs w:val="22"/>
                              </w:rPr>
                              <w:t xml:space="preserve">! </w:t>
                            </w:r>
                            <w:r w:rsidRPr="00CB4EB5">
                              <w:rPr>
                                <w:rFonts w:ascii="Comic Sans MS" w:hAnsi="Comic Sans MS"/>
                                <w:sz w:val="22"/>
                                <w:szCs w:val="22"/>
                              </w:rPr>
                              <w:t xml:space="preserve">Did you know that the most famous groundhog in the United States is </w:t>
                            </w:r>
                            <w:r w:rsidRPr="00CB4EB5">
                              <w:rPr>
                                <w:rFonts w:ascii="Comic Sans MS" w:hAnsi="Comic Sans MS" w:cs="Helvetica"/>
                                <w:sz w:val="22"/>
                                <w:szCs w:val="22"/>
                              </w:rPr>
                              <w:t>Punxsutawney Phil?  He has been predicting the weather for over 100 years, and up to 40,000 people gather to see his annual prediction.</w:t>
                            </w:r>
                            <w:r>
                              <w:rPr>
                                <w:rFonts w:ascii="Comic Sans MS" w:hAnsi="Comic Sans MS" w:cs="Helvetica"/>
                                <w:sz w:val="22"/>
                                <w:szCs w:val="22"/>
                              </w:rPr>
                              <w:t xml:space="preserve"> </w:t>
                            </w:r>
                            <w:r w:rsidRPr="00CB4EB5">
                              <w:rPr>
                                <w:rFonts w:ascii="Comic Sans MS" w:hAnsi="Comic Sans MS" w:cs="Helvetica"/>
                                <w:sz w:val="22"/>
                                <w:szCs w:val="22"/>
                              </w:rPr>
                              <w:t xml:space="preserve">Unfortunately, he is only correct 39% of the time.  Amazingly enough, this percentage is worse than flipping a coin!  Here is hoping for an early </w:t>
                            </w:r>
                            <w:r>
                              <w:rPr>
                                <w:rFonts w:ascii="Comic Sans MS" w:hAnsi="Comic Sans MS" w:cs="Helvetica"/>
                                <w:sz w:val="22"/>
                                <w:szCs w:val="22"/>
                              </w:rPr>
                              <w:t>spring!</w:t>
                            </w:r>
                            <w:r>
                              <w:rPr>
                                <w:noProof/>
                              </w:rPr>
                              <w:drawing>
                                <wp:inline distT="0" distB="0" distL="0" distR="0" wp14:anchorId="1F5D50CC" wp14:editId="7160F316">
                                  <wp:extent cx="1396541" cy="1342955"/>
                                  <wp:effectExtent l="228600" t="177800" r="254635" b="257810"/>
                                  <wp:docPr id="60" name="Placeholder" descr=":checker:checker photos:42-17838374.jpg"/>
                                  <wp:cNvGraphicFramePr/>
                                  <a:graphic xmlns:a="http://schemas.openxmlformats.org/drawingml/2006/main">
                                    <a:graphicData uri="http://schemas.openxmlformats.org/drawingml/2006/picture">
                                      <pic:pic xmlns:pic="http://schemas.openxmlformats.org/drawingml/2006/picture">
                                        <pic:nvPicPr>
                                          <pic:cNvPr id="60" name="Placeholder" descr=":checker:checker photos:42-17838374.jpg"/>
                                          <pic:cNvPicPr/>
                                        </pic:nvPicPr>
                                        <pic:blipFill>
                                          <a:blip r:embed="rId7"/>
                                          <a:stretch>
                                            <a:fillRect/>
                                          </a:stretch>
                                        </pic:blipFill>
                                        <pic:spPr bwMode="auto">
                                          <a:xfrm rot="401532">
                                            <a:off x="0" y="0"/>
                                            <a:ext cx="1398129" cy="1344482"/>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omic Sans MS" w:hAnsi="Comic Sans MS" w:cs="Arial"/>
                                <w:sz w:val="22"/>
                                <w:szCs w:val="22"/>
                              </w:rPr>
                              <w:t xml:space="preserve">         </w:t>
                            </w:r>
                            <w:r w:rsidR="005F3DCD" w:rsidRPr="00CB4EB5">
                              <w:rPr>
                                <w:rFonts w:ascii="Comic Sans MS" w:hAnsi="Comic Sans MS" w:cs="Arial"/>
                                <w:sz w:val="22"/>
                                <w:szCs w:val="22"/>
                              </w:rPr>
                              <w:t>During winter recess, it is important to encourage your child to read each day and continue practicing basic math facts.  Thank you, as always, for your support at home!</w:t>
                            </w:r>
                          </w:p>
                          <w:p w14:paraId="6532B80B" w14:textId="7BAEDDD7" w:rsidR="005F3DCD" w:rsidRDefault="005F3DCD" w:rsidP="00FD4334">
                            <w:pPr>
                              <w:widowControl w:val="0"/>
                              <w:autoSpaceDE w:val="0"/>
                              <w:autoSpaceDN w:val="0"/>
                              <w:adjustRightInd w:val="0"/>
                              <w:rPr>
                                <w:rFonts w:ascii="Times New Roman" w:hAnsi="Times New Roman" w:cs="Times New Roman"/>
                                <w:color w:val="660066"/>
                                <w:sz w:val="27"/>
                                <w:szCs w:val="27"/>
                              </w:rPr>
                            </w:pPr>
                          </w:p>
                          <w:p w14:paraId="410FB091" w14:textId="77777777" w:rsidR="005F3DCD" w:rsidRPr="00B047B0" w:rsidRDefault="005F3DCD" w:rsidP="00ED159F">
                            <w:pPr>
                              <w:pStyle w:val="Heading1"/>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44" type="#_x0000_t202" style="position:absolute;margin-left:29.95pt;margin-top:335pt;width:185.95pt;height:433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" filled="f" stroked="f">
                <v:textbox inset=",0,,0">
                  <w:txbxContent>
                    <w:p w14:paraId="58741685" w14:textId="53C6FD20" w:rsidR="005F3DCD" w:rsidRPr="00CB4EB5" w:rsidRDefault="00CB4EB5" w:rsidP="00CB4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obo Std"/>
                          <w:sz w:val="22"/>
                          <w:szCs w:val="22"/>
                        </w:rPr>
                      </w:pPr>
                      <w:r>
                        <w:rPr>
                          <w:rFonts w:ascii="Comic Sans MS" w:hAnsi="Comic Sans MS" w:cs="Hobo Std"/>
                          <w:color w:val="063686" w:themeColor="text2" w:themeShade="BF"/>
                          <w:sz w:val="22"/>
                          <w:szCs w:val="22"/>
                        </w:rPr>
                        <w:t xml:space="preserve">  </w:t>
                      </w:r>
                      <w:r w:rsidRPr="00CB4EB5">
                        <w:rPr>
                          <w:rFonts w:ascii="Comic Sans MS" w:hAnsi="Comic Sans MS" w:cs="Hobo Std"/>
                          <w:sz w:val="22"/>
                          <w:szCs w:val="22"/>
                        </w:rPr>
                        <w:t>Groundhog Day is February 2</w:t>
                      </w:r>
                      <w:r w:rsidRPr="00CB4EB5">
                        <w:rPr>
                          <w:rFonts w:ascii="Comic Sans MS" w:hAnsi="Comic Sans MS" w:cs="Hobo Std"/>
                          <w:sz w:val="22"/>
                          <w:szCs w:val="22"/>
                          <w:vertAlign w:val="superscript"/>
                        </w:rPr>
                        <w:t>nd</w:t>
                      </w:r>
                      <w:r>
                        <w:rPr>
                          <w:rFonts w:ascii="Comic Sans MS" w:hAnsi="Comic Sans MS" w:cs="Hobo Std"/>
                          <w:sz w:val="22"/>
                          <w:szCs w:val="22"/>
                        </w:rPr>
                        <w:t xml:space="preserve">! </w:t>
                      </w:r>
                      <w:r w:rsidRPr="00CB4EB5">
                        <w:rPr>
                          <w:rFonts w:ascii="Comic Sans MS" w:hAnsi="Comic Sans MS"/>
                          <w:sz w:val="22"/>
                          <w:szCs w:val="22"/>
                        </w:rPr>
                        <w:t xml:space="preserve">Did you know that the most famous groundhog in the United States is </w:t>
                      </w:r>
                      <w:r w:rsidRPr="00CB4EB5">
                        <w:rPr>
                          <w:rFonts w:ascii="Comic Sans MS" w:hAnsi="Comic Sans MS" w:cs="Helvetica"/>
                          <w:sz w:val="22"/>
                          <w:szCs w:val="22"/>
                        </w:rPr>
                        <w:t>Punxsutawney Phil?  He has been predicting the weather for over 100 years, and up to 40,000 people gather to see his annual prediction.</w:t>
                      </w:r>
                      <w:r>
                        <w:rPr>
                          <w:rFonts w:ascii="Comic Sans MS" w:hAnsi="Comic Sans MS" w:cs="Helvetica"/>
                          <w:sz w:val="22"/>
                          <w:szCs w:val="22"/>
                        </w:rPr>
                        <w:t xml:space="preserve"> </w:t>
                      </w:r>
                      <w:r w:rsidRPr="00CB4EB5">
                        <w:rPr>
                          <w:rFonts w:ascii="Comic Sans MS" w:hAnsi="Comic Sans MS" w:cs="Helvetica"/>
                          <w:sz w:val="22"/>
                          <w:szCs w:val="22"/>
                        </w:rPr>
                        <w:t xml:space="preserve">Unfortunately, he is only correct 39% of the time.  Amazingly enough, this percentage is worse than flipping a coin!  Here is hoping for an early </w:t>
                      </w:r>
                      <w:r>
                        <w:rPr>
                          <w:rFonts w:ascii="Comic Sans MS" w:hAnsi="Comic Sans MS" w:cs="Helvetica"/>
                          <w:sz w:val="22"/>
                          <w:szCs w:val="22"/>
                        </w:rPr>
                        <w:t>spring!</w:t>
                      </w:r>
                      <w:r>
                        <w:rPr>
                          <w:noProof/>
                        </w:rPr>
                        <w:drawing>
                          <wp:inline distT="0" distB="0" distL="0" distR="0" wp14:anchorId="1F5D50CC" wp14:editId="7160F316">
                            <wp:extent cx="1396541" cy="1342955"/>
                            <wp:effectExtent l="228600" t="177800" r="254635" b="257810"/>
                            <wp:docPr id="60" name="Placeholder" descr=":checker:checker photos:42-17838374.jpg"/>
                            <wp:cNvGraphicFramePr/>
                            <a:graphic xmlns:a="http://schemas.openxmlformats.org/drawingml/2006/main">
                              <a:graphicData uri="http://schemas.openxmlformats.org/drawingml/2006/picture">
                                <pic:pic xmlns:pic="http://schemas.openxmlformats.org/drawingml/2006/picture">
                                  <pic:nvPicPr>
                                    <pic:cNvPr id="60" name="Placeholder" descr=":checker:checker photos:42-17838374.jpg"/>
                                    <pic:cNvPicPr/>
                                  </pic:nvPicPr>
                                  <pic:blipFill>
                                    <a:blip r:embed="rId8"/>
                                    <a:stretch>
                                      <a:fillRect/>
                                    </a:stretch>
                                  </pic:blipFill>
                                  <pic:spPr bwMode="auto">
                                    <a:xfrm rot="401532">
                                      <a:off x="0" y="0"/>
                                      <a:ext cx="1398129" cy="1344482"/>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omic Sans MS" w:hAnsi="Comic Sans MS" w:cs="Arial"/>
                          <w:sz w:val="22"/>
                          <w:szCs w:val="22"/>
                        </w:rPr>
                        <w:t xml:space="preserve">         </w:t>
                      </w:r>
                      <w:r w:rsidR="005F3DCD" w:rsidRPr="00CB4EB5">
                        <w:rPr>
                          <w:rFonts w:ascii="Comic Sans MS" w:hAnsi="Comic Sans MS" w:cs="Arial"/>
                          <w:sz w:val="22"/>
                          <w:szCs w:val="22"/>
                        </w:rPr>
                        <w:t>During winter recess, it is important to encourage your child to read each day and continue practicing basic math facts.  Thank you, as always, for your support at home!</w:t>
                      </w:r>
                    </w:p>
                    <w:p w14:paraId="6532B80B" w14:textId="7BAEDDD7" w:rsidR="005F3DCD" w:rsidRDefault="005F3DCD" w:rsidP="00FD4334">
                      <w:pPr>
                        <w:widowControl w:val="0"/>
                        <w:autoSpaceDE w:val="0"/>
                        <w:autoSpaceDN w:val="0"/>
                        <w:adjustRightInd w:val="0"/>
                        <w:rPr>
                          <w:rFonts w:ascii="Times New Roman" w:hAnsi="Times New Roman" w:cs="Times New Roman"/>
                          <w:color w:val="660066"/>
                          <w:sz w:val="27"/>
                          <w:szCs w:val="27"/>
                        </w:rPr>
                      </w:pPr>
                    </w:p>
                    <w:p w14:paraId="410FB091" w14:textId="77777777" w:rsidR="005F3DCD" w:rsidRPr="00B047B0" w:rsidRDefault="005F3DCD" w:rsidP="00ED159F">
                      <w:pPr>
                        <w:pStyle w:val="Heading1"/>
                        <w:jc w:val="left"/>
                      </w:pPr>
                    </w:p>
                  </w:txbxContent>
                </v:textbox>
                <w10:wrap type="tight" anchorx="page" anchory="page"/>
              </v:shape>
            </w:pict>
          </mc:Fallback>
        </mc:AlternateContent>
      </w:r>
      <w:r w:rsidR="005F3DCD">
        <w:rPr>
          <w:noProof/>
        </w:rPr>
        <mc:AlternateContent>
          <mc:Choice Requires="wps">
            <w:drawing>
              <wp:anchor distT="0" distB="0" distL="114300" distR="114300" simplePos="0" relativeHeight="251724952" behindDoc="0" locked="0" layoutInCell="1" allowOverlap="1" wp14:anchorId="2FAE7F2F" wp14:editId="401D5292">
                <wp:simplePos x="0" y="0"/>
                <wp:positionH relativeFrom="page">
                  <wp:posOffset>4993005</wp:posOffset>
                </wp:positionH>
                <wp:positionV relativeFrom="page">
                  <wp:posOffset>5427345</wp:posOffset>
                </wp:positionV>
                <wp:extent cx="1454150" cy="220345"/>
                <wp:effectExtent l="0" t="0" r="0" b="8255"/>
                <wp:wrapTight wrapText="bothSides">
                  <wp:wrapPolygon edited="0">
                    <wp:start x="377" y="0"/>
                    <wp:lineTo x="377" y="19919"/>
                    <wp:lineTo x="20751" y="19919"/>
                    <wp:lineTo x="20751" y="0"/>
                    <wp:lineTo x="377" y="0"/>
                  </wp:wrapPolygon>
                </wp:wrapTight>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CF0DBE" w14:textId="0F89A8A0" w:rsidR="005F3DCD" w:rsidRPr="00796F7B" w:rsidRDefault="005F3DCD" w:rsidP="00DE20D1">
                            <w:pPr>
                              <w:pStyle w:val="BodyText3"/>
                              <w:rPr>
                                <w:sz w:val="28"/>
                                <w:szCs w:val="28"/>
                              </w:rPr>
                            </w:pPr>
                            <w:r>
                              <w:rPr>
                                <w:sz w:val="28"/>
                                <w:szCs w:val="28"/>
                              </w:rPr>
                              <w:t>2</w:t>
                            </w:r>
                            <w:r w:rsidR="00850E74">
                              <w:rPr>
                                <w:sz w:val="28"/>
                                <w:szCs w:val="28"/>
                              </w:rPr>
                              <w:t>/11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E7F2F" id="_x0000_s1040" type="#_x0000_t202" style="position:absolute;margin-left:393.15pt;margin-top:427.35pt;width:114.5pt;height:17.35pt;z-index:2517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" filled="f" stroked="f">
                <v:textbox inset=",0,,0">
                  <w:txbxContent>
                    <w:p w14:paraId="6ECF0DBE" w14:textId="0F89A8A0" w:rsidR="005F3DCD" w:rsidRPr="00796F7B" w:rsidRDefault="005F3DCD" w:rsidP="00DE20D1">
                      <w:pPr>
                        <w:pStyle w:val="BodyText3"/>
                        <w:rPr>
                          <w:sz w:val="28"/>
                          <w:szCs w:val="28"/>
                        </w:rPr>
                      </w:pPr>
                      <w:r>
                        <w:rPr>
                          <w:sz w:val="28"/>
                          <w:szCs w:val="28"/>
                        </w:rPr>
                        <w:t>2</w:t>
                      </w:r>
                      <w:r w:rsidR="00850E74">
                        <w:rPr>
                          <w:sz w:val="28"/>
                          <w:szCs w:val="28"/>
                        </w:rPr>
                        <w:t>/11</w:t>
                      </w:r>
                    </w:p>
                  </w:txbxContent>
                </v:textbox>
                <w10:wrap type="tight" anchorx="page" anchory="page"/>
              </v:shape>
            </w:pict>
          </mc:Fallback>
        </mc:AlternateContent>
      </w:r>
      <w:r w:rsidR="005F3DCD">
        <w:rPr>
          <w:noProof/>
        </w:rPr>
        <mc:AlternateContent>
          <mc:Choice Requires="wps">
            <w:drawing>
              <wp:anchor distT="0" distB="0" distL="114300" distR="114300" simplePos="0" relativeHeight="251718808" behindDoc="0" locked="0" layoutInCell="1" allowOverlap="1" wp14:anchorId="64BBF55A" wp14:editId="30774C28">
                <wp:simplePos x="0" y="0"/>
                <wp:positionH relativeFrom="page">
                  <wp:posOffset>2746375</wp:posOffset>
                </wp:positionH>
                <wp:positionV relativeFrom="page">
                  <wp:posOffset>5594985</wp:posOffset>
                </wp:positionV>
                <wp:extent cx="2118995" cy="606425"/>
                <wp:effectExtent l="0" t="0" r="0" b="3175"/>
                <wp:wrapTight wrapText="bothSides">
                  <wp:wrapPolygon edited="0">
                    <wp:start x="259" y="0"/>
                    <wp:lineTo x="259" y="20808"/>
                    <wp:lineTo x="20972" y="20808"/>
                    <wp:lineTo x="20972" y="0"/>
                    <wp:lineTo x="259" y="0"/>
                  </wp:wrapPolygon>
                </wp:wrapTight>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606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784E02A" w14:textId="53822A41" w:rsidR="005F3DCD" w:rsidRPr="00DE20D1" w:rsidRDefault="00E34231" w:rsidP="00E34231">
                            <w:pPr>
                              <w:pStyle w:val="BodyText"/>
                              <w:numPr>
                                <w:ilvl w:val="0"/>
                                <w:numId w:val="6"/>
                              </w:numPr>
                            </w:pPr>
                            <w:r>
                              <w:t>Report cards available on Genesis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BF55A" id="_x0000_s1040" type="#_x0000_t202" style="position:absolute;margin-left:216.25pt;margin-top:440.55pt;width:166.85pt;height:47.75pt;z-index:2517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" filled="f" stroked="f">
                <v:textbox inset=",0,,0">
                  <w:txbxContent>
                    <w:p w14:paraId="0784E02A" w14:textId="53822A41" w:rsidR="005F3DCD" w:rsidRPr="00DE20D1" w:rsidRDefault="00E34231" w:rsidP="00E34231">
                      <w:pPr>
                        <w:pStyle w:val="BodyText"/>
                        <w:numPr>
                          <w:ilvl w:val="0"/>
                          <w:numId w:val="6"/>
                        </w:numPr>
                      </w:pPr>
                      <w:r>
                        <w:t>Report cards available on Genesis</w:t>
                      </w:r>
                    </w:p>
                  </w:txbxContent>
                </v:textbox>
                <w10:wrap type="tight" anchorx="page" anchory="page"/>
              </v:shape>
            </w:pict>
          </mc:Fallback>
        </mc:AlternateContent>
      </w:r>
      <w:r w:rsidR="00DE20D1">
        <w:rPr>
          <w:noProof/>
        </w:rPr>
        <mc:AlternateContent>
          <mc:Choice Requires="wps">
            <w:drawing>
              <wp:anchor distT="0" distB="0" distL="114300" distR="114300" simplePos="0" relativeHeight="251716760" behindDoc="0" locked="0" layoutInCell="1" allowOverlap="1" wp14:anchorId="733D9DE9" wp14:editId="2106EF6C">
                <wp:simplePos x="0" y="0"/>
                <wp:positionH relativeFrom="page">
                  <wp:posOffset>2746375</wp:posOffset>
                </wp:positionH>
                <wp:positionV relativeFrom="page">
                  <wp:posOffset>5374640</wp:posOffset>
                </wp:positionV>
                <wp:extent cx="1454150" cy="220345"/>
                <wp:effectExtent l="0" t="0" r="0" b="8255"/>
                <wp:wrapTight wrapText="bothSides">
                  <wp:wrapPolygon edited="0">
                    <wp:start x="377" y="0"/>
                    <wp:lineTo x="377" y="19919"/>
                    <wp:lineTo x="20751" y="19919"/>
                    <wp:lineTo x="20751" y="0"/>
                    <wp:lineTo x="377" y="0"/>
                  </wp:wrapPolygon>
                </wp:wrapTight>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8E8D58" w14:textId="48B62D11" w:rsidR="00E34231" w:rsidRPr="00796F7B" w:rsidRDefault="005F3DCD" w:rsidP="00DE20D1">
                            <w:pPr>
                              <w:pStyle w:val="BodyText3"/>
                              <w:rPr>
                                <w:sz w:val="28"/>
                                <w:szCs w:val="28"/>
                              </w:rPr>
                            </w:pPr>
                            <w:r>
                              <w:rPr>
                                <w:sz w:val="28"/>
                                <w:szCs w:val="28"/>
                              </w:rPr>
                              <w:t>2</w:t>
                            </w:r>
                            <w:r w:rsidR="007D57C4">
                              <w:rPr>
                                <w:sz w:val="28"/>
                                <w:szCs w:val="28"/>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9DE9" id="_x0000_s1041" type="#_x0000_t202" style="position:absolute;margin-left:216.25pt;margin-top:423.2pt;width:114.5pt;height:17.35pt;z-index:25171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" filled="f" stroked="f">
                <v:textbox inset=",0,,0">
                  <w:txbxContent>
                    <w:p w14:paraId="2F8E8D58" w14:textId="48B62D11" w:rsidR="00E34231" w:rsidRPr="00796F7B" w:rsidRDefault="005F3DCD" w:rsidP="00DE20D1">
                      <w:pPr>
                        <w:pStyle w:val="BodyText3"/>
                        <w:rPr>
                          <w:sz w:val="28"/>
                          <w:szCs w:val="28"/>
                        </w:rPr>
                      </w:pPr>
                      <w:r>
                        <w:rPr>
                          <w:sz w:val="28"/>
                          <w:szCs w:val="28"/>
                        </w:rPr>
                        <w:t>2</w:t>
                      </w:r>
                      <w:r w:rsidR="007D57C4">
                        <w:rPr>
                          <w:sz w:val="28"/>
                          <w:szCs w:val="28"/>
                        </w:rPr>
                        <w:t>/1</w:t>
                      </w:r>
                    </w:p>
                  </w:txbxContent>
                </v:textbox>
                <w10:wrap type="tight" anchorx="page" anchory="page"/>
              </v:shape>
            </w:pict>
          </mc:Fallback>
        </mc:AlternateContent>
      </w:r>
      <w:r w:rsidR="00A679DF">
        <w:rPr>
          <w:noProof/>
        </w:rPr>
        <mc:AlternateContent>
          <mc:Choice Requires="wps">
            <w:drawing>
              <wp:anchor distT="0" distB="0" distL="114300" distR="114300" simplePos="0" relativeHeight="251664536" behindDoc="0" locked="0" layoutInCell="1" allowOverlap="1" wp14:anchorId="0F79A0B3" wp14:editId="4BB2ED88">
                <wp:simplePos x="0" y="0"/>
                <wp:positionH relativeFrom="page">
                  <wp:posOffset>390525</wp:posOffset>
                </wp:positionH>
                <wp:positionV relativeFrom="page">
                  <wp:posOffset>3842385</wp:posOffset>
                </wp:positionV>
                <wp:extent cx="2352040" cy="307340"/>
                <wp:effectExtent l="0" t="0" r="0" b="22860"/>
                <wp:wrapTight wrapText="bothSides">
                  <wp:wrapPolygon edited="0">
                    <wp:start x="233" y="0"/>
                    <wp:lineTo x="233" y="21421"/>
                    <wp:lineTo x="20994" y="21421"/>
                    <wp:lineTo x="20994" y="0"/>
                    <wp:lineTo x="233" y="0"/>
                  </wp:wrapPolygon>
                </wp:wrapTight>
                <wp:docPr id="1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07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2F4C21" w14:textId="1966670F" w:rsidR="005F3DCD" w:rsidRPr="00335980" w:rsidRDefault="005F3DCD" w:rsidP="000D0E76">
                            <w:pPr>
                              <w:pStyle w:val="Heading3"/>
                              <w:rPr>
                                <w:color w:val="FD7A7A" w:themeColor="accent1" w:themeTint="66"/>
                                <w:sz w:val="44"/>
                                <w:szCs w:val="44"/>
                              </w:rPr>
                            </w:pPr>
                            <w:r>
                              <w:rPr>
                                <w:color w:val="FD7A7A" w:themeColor="accent1" w:themeTint="66"/>
                                <w:sz w:val="44"/>
                                <w:szCs w:val="44"/>
                              </w:rPr>
                              <w:t>February Fun!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A0B3" id="Text Box 9" o:spid="_x0000_s1042" type="#_x0000_t202" style="position:absolute;margin-left:30.75pt;margin-top:302.55pt;width:185.2pt;height:24.2pt;z-index:25166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" filled="f" stroked="f">
                <v:textbox inset=",0,,0">
                  <w:txbxContent>
                    <w:p w14:paraId="652F4C21" w14:textId="1966670F" w:rsidR="005F3DCD" w:rsidRPr="00335980" w:rsidRDefault="005F3DCD" w:rsidP="000D0E76">
                      <w:pPr>
                        <w:pStyle w:val="Heading3"/>
                        <w:rPr>
                          <w:color w:val="FD7A7A" w:themeColor="accent1" w:themeTint="66"/>
                          <w:sz w:val="44"/>
                          <w:szCs w:val="44"/>
                        </w:rPr>
                      </w:pPr>
                      <w:r>
                        <w:rPr>
                          <w:color w:val="FD7A7A" w:themeColor="accent1" w:themeTint="66"/>
                          <w:sz w:val="44"/>
                          <w:szCs w:val="44"/>
                        </w:rPr>
                        <w:t>February Fun!</w:t>
                      </w:r>
                    </w:p>
                  </w:txbxContent>
                </v:textbox>
                <w10:wrap type="tight" anchorx="page" anchory="page"/>
              </v:shape>
            </w:pict>
          </mc:Fallback>
        </mc:AlternateContent>
      </w:r>
      <w:r w:rsidR="00D951D6">
        <w:rPr>
          <w:noProof/>
        </w:rPr>
        <w:drawing>
          <wp:anchor distT="0" distB="0" distL="114300" distR="114300" simplePos="0" relativeHeight="251714712" behindDoc="0" locked="0" layoutInCell="1" allowOverlap="1" wp14:anchorId="69B4B145" wp14:editId="0E960EC0">
            <wp:simplePos x="0" y="0"/>
            <wp:positionH relativeFrom="page">
              <wp:posOffset>5198745</wp:posOffset>
            </wp:positionH>
            <wp:positionV relativeFrom="page">
              <wp:posOffset>9199880</wp:posOffset>
            </wp:positionV>
            <wp:extent cx="2184400" cy="419100"/>
            <wp:effectExtent l="0" t="0" r="0" b="12700"/>
            <wp:wrapThrough wrapText="bothSides">
              <wp:wrapPolygon edited="0">
                <wp:start x="0" y="0"/>
                <wp:lineTo x="0" y="20945"/>
                <wp:lineTo x="21349" y="20945"/>
                <wp:lineTo x="21349" y="0"/>
                <wp:lineTo x="0" y="0"/>
              </wp:wrapPolygon>
            </wp:wrapThrough>
            <wp:docPr id="29" name="Picture 29" descr="Macintosh HD:Users:algiammanco: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giammanco: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80">
        <w:rPr>
          <w:noProof/>
        </w:rPr>
        <w:drawing>
          <wp:anchor distT="0" distB="0" distL="118745" distR="118745" simplePos="0" relativeHeight="251658377" behindDoc="0" locked="0" layoutInCell="1" allowOverlap="1" wp14:anchorId="54A210E8" wp14:editId="502DDBF1">
            <wp:simplePos x="0" y="0"/>
            <wp:positionH relativeFrom="page">
              <wp:posOffset>5097780</wp:posOffset>
            </wp:positionH>
            <wp:positionV relativeFrom="page">
              <wp:posOffset>2595245</wp:posOffset>
            </wp:positionV>
            <wp:extent cx="1950720" cy="2122805"/>
            <wp:effectExtent l="279400" t="304800" r="335280" b="366395"/>
            <wp:wrapTight wrapText="bothSides">
              <wp:wrapPolygon edited="0">
                <wp:start x="-3445" y="293"/>
                <wp:lineTo x="-135" y="21534"/>
                <wp:lineTo x="11942" y="22435"/>
                <wp:lineTo x="23170" y="21684"/>
                <wp:lineTo x="23604" y="22101"/>
                <wp:lineTo x="25217" y="21644"/>
                <wp:lineTo x="25110" y="18699"/>
                <wp:lineTo x="22487" y="2132"/>
                <wp:lineTo x="20516" y="-4612"/>
                <wp:lineTo x="14458" y="-4246"/>
                <wp:lineTo x="-757" y="-470"/>
                <wp:lineTo x="-3445" y="293"/>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198" descr=":summer images:RF4465389.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1029493">
                      <a:off x="0" y="0"/>
                      <a:ext cx="1950720" cy="212280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65000" dist="50800" dir="12900000" kx="195000" ky="145000" algn="tl" rotWithShape="0">
                        <a:schemeClr val="tx1">
                          <a:lumMod val="50000"/>
                          <a:lumOff val="50000"/>
                          <a:alpha val="30000"/>
                        </a:scheme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335980">
        <w:rPr>
          <w:noProof/>
        </w:rPr>
        <w:drawing>
          <wp:anchor distT="0" distB="0" distL="118745" distR="118745" simplePos="0" relativeHeight="251658376" behindDoc="0" locked="0" layoutInCell="1" allowOverlap="1" wp14:anchorId="163C68CC" wp14:editId="658F743A">
            <wp:simplePos x="0" y="0"/>
            <wp:positionH relativeFrom="page">
              <wp:posOffset>3016885</wp:posOffset>
            </wp:positionH>
            <wp:positionV relativeFrom="page">
              <wp:posOffset>2819400</wp:posOffset>
            </wp:positionV>
            <wp:extent cx="1907540" cy="1698625"/>
            <wp:effectExtent l="355600" t="330200" r="327660" b="333375"/>
            <wp:wrapTight wrapText="bothSides">
              <wp:wrapPolygon edited="0">
                <wp:start x="20116" y="-3133"/>
                <wp:lineTo x="-2532" y="-5296"/>
                <wp:lineTo x="-3544" y="4977"/>
                <wp:lineTo x="-2400" y="5119"/>
                <wp:lineTo x="-2906" y="10255"/>
                <wp:lineTo x="-1762" y="10397"/>
                <wp:lineTo x="-2268" y="15534"/>
                <wp:lineTo x="-1125" y="15676"/>
                <wp:lineTo x="-1441" y="18886"/>
                <wp:lineTo x="-487" y="20954"/>
                <wp:lineTo x="-232" y="24236"/>
                <wp:lineTo x="2341" y="24555"/>
                <wp:lineTo x="2690" y="23949"/>
                <wp:lineTo x="15522" y="22943"/>
                <wp:lineTo x="15808" y="22978"/>
                <wp:lineTo x="24318" y="18836"/>
                <wp:lineTo x="23680" y="13558"/>
                <wp:lineTo x="22757" y="8243"/>
                <wp:lineTo x="21545" y="-2956"/>
                <wp:lineTo x="20116" y="-3133"/>
              </wp:wrapPolygon>
            </wp:wrapTight>
            <wp:docPr id="19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198" descr=":summer images:RF446538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rot="21221306">
                      <a:off x="0" y="0"/>
                      <a:ext cx="1907540" cy="16986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65000" dist="50800" dir="12900000" kx="195000" ky="145000" algn="tl" rotWithShape="0">
                        <a:schemeClr val="tx1">
                          <a:lumMod val="50000"/>
                          <a:lumOff val="50000"/>
                          <a:alpha val="30000"/>
                        </a:scheme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D159F">
        <w:rPr>
          <w:noProof/>
        </w:rPr>
        <mc:AlternateContent>
          <mc:Choice Requires="wps">
            <w:drawing>
              <wp:anchor distT="0" distB="0" distL="114300" distR="114300" simplePos="0" relativeHeight="251658262" behindDoc="0" locked="0" layoutInCell="1" allowOverlap="1" wp14:anchorId="79F5FBCC" wp14:editId="59674D95">
                <wp:simplePos x="0" y="0"/>
                <wp:positionH relativeFrom="page">
                  <wp:posOffset>4993005</wp:posOffset>
                </wp:positionH>
                <wp:positionV relativeFrom="page">
                  <wp:posOffset>5346700</wp:posOffset>
                </wp:positionV>
                <wp:extent cx="0" cy="4236720"/>
                <wp:effectExtent l="0" t="0" r="25400" b="30480"/>
                <wp:wrapNone/>
                <wp:docPr id="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6720"/>
                        </a:xfrm>
                        <a:prstGeom prst="line">
                          <a:avLst/>
                        </a:prstGeom>
                        <a:noFill/>
                        <a:ln w="1270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15pt,421pt" to="393.1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" strokecolor="#83aff9 [1311]" strokeweight="1pt">
                <v:shadow opacity="22938f" mv:blur="38100f" offset="0,2pt"/>
                <w10:wrap anchorx="page" anchory="page"/>
              </v:line>
            </w:pict>
          </mc:Fallback>
        </mc:AlternateContent>
      </w:r>
      <w:r w:rsidR="00ED159F">
        <w:rPr>
          <w:noProof/>
        </w:rPr>
        <mc:AlternateContent>
          <mc:Choice Requires="wps">
            <w:drawing>
              <wp:anchor distT="0" distB="0" distL="114300" distR="114300" simplePos="0" relativeHeight="251658244" behindDoc="0" locked="0" layoutInCell="1" allowOverlap="1" wp14:anchorId="56631D26" wp14:editId="1FCFCC32">
                <wp:simplePos x="0" y="0"/>
                <wp:positionH relativeFrom="page">
                  <wp:posOffset>2806064</wp:posOffset>
                </wp:positionH>
                <wp:positionV relativeFrom="page">
                  <wp:posOffset>5029200</wp:posOffset>
                </wp:positionV>
                <wp:extent cx="4587875" cy="317500"/>
                <wp:effectExtent l="0" t="0" r="9525" b="12700"/>
                <wp:wrapTight wrapText="bothSides">
                  <wp:wrapPolygon edited="0">
                    <wp:start x="0" y="0"/>
                    <wp:lineTo x="0" y="20736"/>
                    <wp:lineTo x="21525" y="20736"/>
                    <wp:lineTo x="21525" y="0"/>
                    <wp:lineTo x="0" y="0"/>
                  </wp:wrapPolygon>
                </wp:wrapTight>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317500"/>
                        </a:xfrm>
                        <a:prstGeom prst="rect">
                          <a:avLst/>
                        </a:prstGeom>
                        <a:solidFill>
                          <a:schemeClr val="accent1">
                            <a:lumMod val="40000"/>
                            <a:lumOff val="6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F7DAB1" w14:textId="77777777" w:rsidR="005F3DCD" w:rsidRPr="00ED159F" w:rsidRDefault="005F3DCD" w:rsidP="00ED159F">
                            <w:pPr>
                              <w:pStyle w:val="Heading4"/>
                              <w:jc w:val="center"/>
                              <w:rPr>
                                <w:sz w:val="44"/>
                                <w:szCs w:val="44"/>
                              </w:rPr>
                            </w:pPr>
                            <w:r w:rsidRPr="00ED159F">
                              <w:rPr>
                                <w:sz w:val="44"/>
                                <w:szCs w:val="44"/>
                              </w:rPr>
                              <w:t>Excitement Ahead</w:t>
                            </w:r>
                            <w:r>
                              <w:rPr>
                                <w:sz w:val="44"/>
                                <w:szCs w:val="4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50" style="position:absolute;margin-left:220.95pt;margin-top:396pt;width:361.25pt;height: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" fillcolor="#fd7a7a [1300]" stroked="f">
                <v:textbox inset=",0,,0">
                  <w:txbxContent>
                    <w:p w14:paraId="29F7DAB1" w14:textId="77777777" w:rsidR="005F3DCD" w:rsidRPr="00ED159F" w:rsidRDefault="005F3DCD" w:rsidP="00ED159F">
                      <w:pPr>
                        <w:pStyle w:val="Heading4"/>
                        <w:jc w:val="center"/>
                        <w:rPr>
                          <w:sz w:val="44"/>
                          <w:szCs w:val="44"/>
                        </w:rPr>
                      </w:pPr>
                      <w:r w:rsidRPr="00ED159F">
                        <w:rPr>
                          <w:sz w:val="44"/>
                          <w:szCs w:val="44"/>
                        </w:rPr>
                        <w:t>Excitement Ahead</w:t>
                      </w:r>
                      <w:r>
                        <w:rPr>
                          <w:sz w:val="44"/>
                          <w:szCs w:val="44"/>
                        </w:rPr>
                        <w:t>!</w:t>
                      </w:r>
                    </w:p>
                  </w:txbxContent>
                </v:textbox>
                <w10:wrap type="tight" anchorx="page" anchory="page"/>
              </v:rect>
            </w:pict>
          </mc:Fallback>
        </mc:AlternateContent>
      </w:r>
      <w:r w:rsidR="00AA3494">
        <w:rPr>
          <w:noProof/>
        </w:rPr>
        <mc:AlternateContent>
          <mc:Choice Requires="wps">
            <w:drawing>
              <wp:anchor distT="0" distB="0" distL="114300" distR="114300" simplePos="0" relativeHeight="251658246" behindDoc="0" locked="0" layoutInCell="1" allowOverlap="1" wp14:anchorId="3685647D" wp14:editId="3EA09582">
                <wp:simplePos x="0" y="0"/>
                <wp:positionH relativeFrom="page">
                  <wp:posOffset>548640</wp:posOffset>
                </wp:positionH>
                <wp:positionV relativeFrom="page">
                  <wp:posOffset>1127760</wp:posOffset>
                </wp:positionV>
                <wp:extent cx="6675120" cy="1097280"/>
                <wp:effectExtent l="0" t="0" r="0" b="20320"/>
                <wp:wrapTight wrapText="bothSides">
                  <wp:wrapPolygon edited="0">
                    <wp:start x="82" y="0"/>
                    <wp:lineTo x="82" y="21500"/>
                    <wp:lineTo x="21452" y="21500"/>
                    <wp:lineTo x="21452" y="0"/>
                    <wp:lineTo x="82" y="0"/>
                  </wp:wrapPolygon>
                </wp:wrapTight>
                <wp:docPr id="1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42D521" w14:textId="08542200" w:rsidR="005F3DCD" w:rsidRDefault="00E34231" w:rsidP="00ED159F">
                            <w:pPr>
                              <w:pStyle w:val="Title"/>
                              <w:jc w:val="left"/>
                            </w:pPr>
                            <w:r>
                              <w:rPr>
                                <w:sz w:val="114"/>
                                <w:szCs w:val="114"/>
                              </w:rPr>
                              <w:t>Murphy</w:t>
                            </w:r>
                            <w:r w:rsidR="005F3DCD">
                              <w:rPr>
                                <w:sz w:val="114"/>
                                <w:szCs w:val="114"/>
                              </w:rPr>
                              <w:t xml:space="preserve"> </w:t>
                            </w:r>
                            <w:r w:rsidR="005F3DCD" w:rsidRPr="00ED159F">
                              <w:rPr>
                                <w:sz w:val="114"/>
                                <w:szCs w:val="114"/>
                              </w:rPr>
                              <w:t>Gazette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647D" id="Text Box 4" o:spid="_x0000_s1044" type="#_x0000_t202" style="position:absolute;margin-left:43.2pt;margin-top:88.8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" filled="f" stroked="f">
                <v:textbox inset=",0,,0">
                  <w:txbxContent>
                    <w:p w14:paraId="1242D521" w14:textId="08542200" w:rsidR="005F3DCD" w:rsidRDefault="00E34231" w:rsidP="00ED159F">
                      <w:pPr>
                        <w:pStyle w:val="Title"/>
                        <w:jc w:val="left"/>
                      </w:pPr>
                      <w:r>
                        <w:rPr>
                          <w:sz w:val="114"/>
                          <w:szCs w:val="114"/>
                        </w:rPr>
                        <w:t>Murphy</w:t>
                      </w:r>
                      <w:r w:rsidR="005F3DCD">
                        <w:rPr>
                          <w:sz w:val="114"/>
                          <w:szCs w:val="114"/>
                        </w:rPr>
                        <w:t xml:space="preserve"> </w:t>
                      </w:r>
                      <w:r w:rsidR="005F3DCD" w:rsidRPr="00ED159F">
                        <w:rPr>
                          <w:sz w:val="114"/>
                          <w:szCs w:val="114"/>
                        </w:rPr>
                        <w:t>Gazette</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245" behindDoc="0" locked="0" layoutInCell="1" allowOverlap="1" wp14:anchorId="0AF81107" wp14:editId="69B202BF">
                <wp:simplePos x="0" y="0"/>
                <wp:positionH relativeFrom="page">
                  <wp:posOffset>1064260</wp:posOffset>
                </wp:positionH>
                <wp:positionV relativeFrom="page">
                  <wp:posOffset>987425</wp:posOffset>
                </wp:positionV>
                <wp:extent cx="673100" cy="266700"/>
                <wp:effectExtent l="0" t="0" r="2540" b="3175"/>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901C66B" w14:textId="77777777" w:rsidR="005F3DCD" w:rsidRDefault="005F3DCD" w:rsidP="004401EE">
                            <w:pPr>
                              <w:pStyle w:val="Subheading"/>
                            </w:pPr>
                            <w:r>
                              <w:t>the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52" type="#_x0000_t202" style="position:absolute;margin-left:83.8pt;margin-top:77.75pt;width:53pt;height:2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cgbPYCAABe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" filled="f" stroked="f">
                <v:stroke o:forcedash="t"/>
                <v:textbox inset=",0,,0">
                  <w:txbxContent>
                    <w:p w14:paraId="2901C66B" w14:textId="77777777" w:rsidR="005F3DCD" w:rsidRDefault="005F3DCD" w:rsidP="004401EE">
                      <w:pPr>
                        <w:pStyle w:val="Subheading"/>
                      </w:pPr>
                      <w:r>
                        <w:t>the</w:t>
                      </w:r>
                    </w:p>
                  </w:txbxContent>
                </v:textbox>
                <w10:wrap anchorx="page" anchory="page"/>
              </v:shape>
            </w:pict>
          </mc:Fallback>
        </mc:AlternateContent>
      </w:r>
      <w:r w:rsidR="00AA3494">
        <w:rPr>
          <w:noProof/>
        </w:rPr>
        <mc:AlternateContent>
          <mc:Choice Requires="wps">
            <w:drawing>
              <wp:anchor distT="0" distB="0" distL="114300" distR="114300" simplePos="0" relativeHeight="251658358" behindDoc="0" locked="0" layoutInCell="1" allowOverlap="1" wp14:anchorId="6D2044FB" wp14:editId="6999578D">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856AA2" w14:textId="5DF58B37" w:rsidR="005F3DCD" w:rsidRDefault="005F3DCD" w:rsidP="004401EE">
                            <w:pPr>
                              <w:pStyle w:val="CoverHeader"/>
                            </w:pPr>
                            <w:r>
                              <w:t>F</w:t>
                            </w:r>
                            <w:r w:rsidR="007D57C4">
                              <w:t>ebruary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44FB" id="Text Box 158" o:spid="_x0000_s1046"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" filled="f" stroked="f">
                <v:textbox inset=",0,,0">
                  <w:txbxContent>
                    <w:p w14:paraId="79856AA2" w14:textId="5DF58B37" w:rsidR="005F3DCD" w:rsidRDefault="005F3DCD" w:rsidP="004401EE">
                      <w:pPr>
                        <w:pStyle w:val="CoverHeader"/>
                      </w:pPr>
                      <w:r>
                        <w:t>F</w:t>
                      </w:r>
                      <w:r w:rsidR="007D57C4">
                        <w:t>ebruary 2019</w:t>
                      </w:r>
                    </w:p>
                  </w:txbxContent>
                </v:textbox>
                <w10:wrap type="tight" anchorx="page" anchory="page"/>
              </v:shape>
            </w:pict>
          </mc:Fallback>
        </mc:AlternateContent>
      </w:r>
      <w:r w:rsidR="007E5896">
        <w:br w:type="page"/>
      </w:r>
      <w:r w:rsidR="003776FA">
        <w:rPr>
          <w:noProof/>
        </w:rPr>
        <w:lastRenderedPageBreak/>
        <mc:AlternateContent>
          <mc:Choice Requires="wps">
            <w:drawing>
              <wp:anchor distT="0" distB="0" distL="114300" distR="114300" simplePos="0" relativeHeight="251658316" behindDoc="0" locked="0" layoutInCell="1" allowOverlap="1" wp14:anchorId="78106CCE" wp14:editId="3E0D07E0">
                <wp:simplePos x="0" y="0"/>
                <wp:positionH relativeFrom="page">
                  <wp:posOffset>3634740</wp:posOffset>
                </wp:positionH>
                <wp:positionV relativeFrom="page">
                  <wp:posOffset>1621790</wp:posOffset>
                </wp:positionV>
                <wp:extent cx="3776345" cy="320040"/>
                <wp:effectExtent l="0" t="0" r="0" b="10160"/>
                <wp:wrapTight wrapText="bothSides">
                  <wp:wrapPolygon edited="0">
                    <wp:start x="145" y="0"/>
                    <wp:lineTo x="145" y="20571"/>
                    <wp:lineTo x="21357" y="20571"/>
                    <wp:lineTo x="21357" y="0"/>
                    <wp:lineTo x="145" y="0"/>
                  </wp:wrapPolygon>
                </wp:wrapTight>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7128C4" w14:textId="2FD16625" w:rsidR="005F3DCD" w:rsidRPr="00335980" w:rsidRDefault="005F3DCD" w:rsidP="004401EE">
                            <w:pPr>
                              <w:pStyle w:val="Heading2"/>
                              <w:rPr>
                                <w:rFonts w:ascii="Marker Felt" w:hAnsi="Marker Felt" w:cs="Apple Chancery"/>
                                <w:color w:val="E82B78"/>
                                <w:sz w:val="44"/>
                                <w:szCs w:val="44"/>
                              </w:rPr>
                            </w:pPr>
                            <w:r>
                              <w:rPr>
                                <w:rFonts w:ascii="Marker Felt" w:hAnsi="Marker Felt" w:cs="Apple Chancery"/>
                                <w:color w:val="E82B78"/>
                                <w:sz w:val="44"/>
                                <w:szCs w:val="44"/>
                              </w:rPr>
                              <w:t>Math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54" type="#_x0000_t202" style="position:absolute;margin-left:286.2pt;margin-top:127.7pt;width:297.35pt;height:25.2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" filled="f" stroked="f">
                <v:textbox inset=",0,,0">
                  <w:txbxContent>
                    <w:p w14:paraId="307128C4" w14:textId="2FD16625" w:rsidR="005F3DCD" w:rsidRPr="00335980" w:rsidRDefault="005F3DCD" w:rsidP="004401EE">
                      <w:pPr>
                        <w:pStyle w:val="Heading2"/>
                        <w:rPr>
                          <w:rFonts w:ascii="Marker Felt" w:hAnsi="Marker Felt" w:cs="Apple Chancery"/>
                          <w:color w:val="E82B78"/>
                          <w:sz w:val="44"/>
                          <w:szCs w:val="44"/>
                        </w:rPr>
                      </w:pPr>
                      <w:r>
                        <w:rPr>
                          <w:rFonts w:ascii="Marker Felt" w:hAnsi="Marker Felt" w:cs="Apple Chancery"/>
                          <w:color w:val="E82B78"/>
                          <w:sz w:val="44"/>
                          <w:szCs w:val="44"/>
                        </w:rPr>
                        <w:t>Math</w:t>
                      </w:r>
                    </w:p>
                  </w:txbxContent>
                </v:textbox>
                <w10:wrap type="tight" anchorx="page" anchory="page"/>
              </v:shape>
            </w:pict>
          </mc:Fallback>
        </mc:AlternateContent>
      </w:r>
      <w:r w:rsidR="003776FA">
        <w:rPr>
          <w:noProof/>
        </w:rPr>
        <mc:AlternateContent>
          <mc:Choice Requires="wps">
            <w:drawing>
              <wp:anchor distT="0" distB="0" distL="114300" distR="114300" simplePos="0" relativeHeight="251658317" behindDoc="0" locked="0" layoutInCell="0" allowOverlap="1" wp14:anchorId="31A84365" wp14:editId="28859728">
                <wp:simplePos x="0" y="0"/>
                <wp:positionH relativeFrom="page">
                  <wp:posOffset>3801110</wp:posOffset>
                </wp:positionH>
                <wp:positionV relativeFrom="page">
                  <wp:posOffset>1884045</wp:posOffset>
                </wp:positionV>
                <wp:extent cx="3609340" cy="2296795"/>
                <wp:effectExtent l="0" t="0" r="0" b="14605"/>
                <wp:wrapTight wrapText="bothSides">
                  <wp:wrapPolygon edited="0">
                    <wp:start x="152" y="0"/>
                    <wp:lineTo x="152" y="21498"/>
                    <wp:lineTo x="21281" y="21498"/>
                    <wp:lineTo x="21281" y="0"/>
                    <wp:lineTo x="152" y="0"/>
                  </wp:wrapPolygon>
                </wp:wrapTight>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2296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95EAC46" w14:textId="3C365B1F" w:rsidR="005F3DCD" w:rsidRPr="00D147B5" w:rsidRDefault="005F3DCD" w:rsidP="00D951D6">
                            <w:pPr>
                              <w:widowControl w:val="0"/>
                              <w:autoSpaceDE w:val="0"/>
                              <w:autoSpaceDN w:val="0"/>
                              <w:adjustRightInd w:val="0"/>
                              <w:ind w:firstLine="720"/>
                              <w:rPr>
                                <w:rFonts w:ascii="Comic Sans MS" w:hAnsi="Comic Sans MS" w:cs="Marker Felt"/>
                                <w:color w:val="093A58" w:themeColor="background2" w:themeShade="40"/>
                                <w:sz w:val="30"/>
                                <w:szCs w:val="30"/>
                                <w:u w:color="8000FF"/>
                              </w:rPr>
                            </w:pPr>
                            <w:r w:rsidRPr="00D147B5">
                              <w:rPr>
                                <w:rFonts w:ascii="Comic Sans MS" w:hAnsi="Comic Sans MS" w:cs="Marker Felt"/>
                                <w:color w:val="093A58" w:themeColor="background2" w:themeShade="40"/>
                                <w:sz w:val="30"/>
                                <w:szCs w:val="30"/>
                                <w:u w:color="8000FF"/>
                              </w:rPr>
                              <w:t xml:space="preserve">In unit 5, the students are working to deepen their understanding of </w:t>
                            </w:r>
                            <w:r w:rsidRPr="00417097">
                              <w:rPr>
                                <w:rFonts w:ascii="Comic Sans MS" w:hAnsi="Comic Sans MS" w:cs="Marker Felt"/>
                                <w:i/>
                                <w:color w:val="093A58" w:themeColor="background2" w:themeShade="40"/>
                                <w:sz w:val="30"/>
                                <w:szCs w:val="30"/>
                                <w:u w:color="8000FF"/>
                              </w:rPr>
                              <w:t>fractions</w:t>
                            </w:r>
                            <w:r w:rsidRPr="00D147B5">
                              <w:rPr>
                                <w:rFonts w:ascii="Comic Sans MS" w:hAnsi="Comic Sans MS" w:cs="Marker Felt"/>
                                <w:color w:val="093A58" w:themeColor="background2" w:themeShade="40"/>
                                <w:sz w:val="30"/>
                                <w:szCs w:val="30"/>
                                <w:u w:color="8000FF"/>
                              </w:rPr>
                              <w:t xml:space="preserve"> and develop strategies for adding and subtracting fractions and mixed numbers with unlike denominators.  They are also working to solve fraction multiplication and division algorithms.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55" type="#_x0000_t202" style="position:absolute;margin-left:299.3pt;margin-top:148.35pt;width:284.2pt;height:180.85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" mv:complextextbox="1" o:allowincell="f" filled="f" stroked="f">
                <v:textbox inset=",0,,0">
                  <w:txbxContent>
                    <w:p w14:paraId="195EAC46" w14:textId="3C365B1F" w:rsidR="005F3DCD" w:rsidRPr="00D147B5" w:rsidRDefault="005F3DCD" w:rsidP="00D951D6">
                      <w:pPr>
                        <w:widowControl w:val="0"/>
                        <w:autoSpaceDE w:val="0"/>
                        <w:autoSpaceDN w:val="0"/>
                        <w:adjustRightInd w:val="0"/>
                        <w:ind w:firstLine="720"/>
                        <w:rPr>
                          <w:rFonts w:ascii="Comic Sans MS" w:hAnsi="Comic Sans MS" w:cs="Marker Felt"/>
                          <w:color w:val="093A58" w:themeColor="background2" w:themeShade="40"/>
                          <w:sz w:val="30"/>
                          <w:szCs w:val="30"/>
                          <w:u w:color="8000FF"/>
                        </w:rPr>
                      </w:pPr>
                      <w:r w:rsidRPr="00D147B5">
                        <w:rPr>
                          <w:rFonts w:ascii="Comic Sans MS" w:hAnsi="Comic Sans MS" w:cs="Marker Felt"/>
                          <w:color w:val="093A58" w:themeColor="background2" w:themeShade="40"/>
                          <w:sz w:val="30"/>
                          <w:szCs w:val="30"/>
                          <w:u w:color="8000FF"/>
                        </w:rPr>
                        <w:t xml:space="preserve">In unit 5, the students are working to deepen their understanding of </w:t>
                      </w:r>
                      <w:r w:rsidRPr="00417097">
                        <w:rPr>
                          <w:rFonts w:ascii="Comic Sans MS" w:hAnsi="Comic Sans MS" w:cs="Marker Felt"/>
                          <w:i/>
                          <w:color w:val="093A58" w:themeColor="background2" w:themeShade="40"/>
                          <w:sz w:val="30"/>
                          <w:szCs w:val="30"/>
                          <w:u w:color="8000FF"/>
                        </w:rPr>
                        <w:t>fractions</w:t>
                      </w:r>
                      <w:r w:rsidRPr="00D147B5">
                        <w:rPr>
                          <w:rFonts w:ascii="Comic Sans MS" w:hAnsi="Comic Sans MS" w:cs="Marker Felt"/>
                          <w:color w:val="093A58" w:themeColor="background2" w:themeShade="40"/>
                          <w:sz w:val="30"/>
                          <w:szCs w:val="30"/>
                          <w:u w:color="8000FF"/>
                        </w:rPr>
                        <w:t xml:space="preserve"> and develop strategies for adding and subtracting fractions and mixed numbers with unlike denominators.  They are also working to solve fraction multiplication and division algorithms. </w:t>
                      </w:r>
                    </w:p>
                  </w:txbxContent>
                </v:textbox>
                <w10:wrap type="tight" anchorx="page" anchory="page"/>
              </v:shape>
            </w:pict>
          </mc:Fallback>
        </mc:AlternateContent>
      </w:r>
      <w:r w:rsidR="003776FA">
        <w:rPr>
          <w:noProof/>
        </w:rPr>
        <w:drawing>
          <wp:anchor distT="0" distB="0" distL="118745" distR="118745" simplePos="0" relativeHeight="251687064" behindDoc="0" locked="0" layoutInCell="1" allowOverlap="1" wp14:anchorId="4ECA9902" wp14:editId="08B405EF">
            <wp:simplePos x="0" y="0"/>
            <wp:positionH relativeFrom="page">
              <wp:posOffset>4473575</wp:posOffset>
            </wp:positionH>
            <wp:positionV relativeFrom="page">
              <wp:posOffset>7317740</wp:posOffset>
            </wp:positionV>
            <wp:extent cx="2685415" cy="1887855"/>
            <wp:effectExtent l="228600" t="228600" r="235585" b="296545"/>
            <wp:wrapTight wrapText="bothSides">
              <wp:wrapPolygon edited="0">
                <wp:start x="-1100" y="-1351"/>
                <wp:lineTo x="-1286" y="17907"/>
                <wp:lineTo x="-1239" y="22566"/>
                <wp:lineTo x="20307" y="23118"/>
                <wp:lineTo x="20542" y="23676"/>
                <wp:lineTo x="22375" y="23475"/>
                <wp:lineTo x="22750" y="15272"/>
                <wp:lineTo x="22592" y="-2782"/>
                <wp:lineTo x="2363" y="-1730"/>
                <wp:lineTo x="-1100" y="-1351"/>
              </wp:wrapPolygon>
            </wp:wrapTight>
            <wp:docPr id="23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32" descr=":nfc 13 - fall p 2 through 6:42-18021285.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264413">
                      <a:off x="0" y="0"/>
                      <a:ext cx="2685415" cy="1887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85F9F">
        <w:rPr>
          <w:noProof/>
        </w:rPr>
        <mc:AlternateContent>
          <mc:Choice Requires="wps">
            <w:drawing>
              <wp:anchor distT="0" distB="0" distL="114300" distR="114300" simplePos="0" relativeHeight="251658321" behindDoc="0" locked="0" layoutInCell="0" allowOverlap="1" wp14:anchorId="6D8C305F" wp14:editId="1ACA714F">
                <wp:simplePos x="0" y="0"/>
                <wp:positionH relativeFrom="page">
                  <wp:posOffset>393700</wp:posOffset>
                </wp:positionH>
                <wp:positionV relativeFrom="page">
                  <wp:posOffset>7128510</wp:posOffset>
                </wp:positionV>
                <wp:extent cx="3880126" cy="2563495"/>
                <wp:effectExtent l="0" t="0" r="0" b="1905"/>
                <wp:wrapTight wrapText="bothSides">
                  <wp:wrapPolygon edited="0">
                    <wp:start x="141" y="0"/>
                    <wp:lineTo x="141" y="21402"/>
                    <wp:lineTo x="21353" y="21402"/>
                    <wp:lineTo x="21353" y="0"/>
                    <wp:lineTo x="141" y="0"/>
                  </wp:wrapPolygon>
                </wp:wrapTight>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126" cy="2563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96A83E9" w14:textId="4B62AF0F" w:rsidR="005F3DCD" w:rsidRPr="004030A9" w:rsidRDefault="005F3DCD" w:rsidP="00985F9F">
                            <w:pPr>
                              <w:pStyle w:val="BodyText"/>
                              <w:ind w:firstLine="720"/>
                              <w:rPr>
                                <w:rFonts w:ascii="Comic Sans MS" w:hAnsi="Comic Sans MS"/>
                                <w:color w:val="BF395E"/>
                                <w:sz w:val="28"/>
                                <w:szCs w:val="28"/>
                              </w:rPr>
                            </w:pPr>
                            <w:r>
                              <w:rPr>
                                <w:rFonts w:ascii="Comic Sans MS" w:hAnsi="Comic Sans MS"/>
                                <w:color w:val="BF395E"/>
                                <w:sz w:val="28"/>
                                <w:szCs w:val="28"/>
                              </w:rPr>
                              <w:t xml:space="preserve">In our next unit, the class will compose </w:t>
                            </w:r>
                            <w:r w:rsidRPr="00417097">
                              <w:rPr>
                                <w:rFonts w:ascii="Comic Sans MS" w:hAnsi="Comic Sans MS"/>
                                <w:i/>
                                <w:color w:val="BF395E"/>
                                <w:sz w:val="28"/>
                                <w:szCs w:val="28"/>
                              </w:rPr>
                              <w:t>literary essays</w:t>
                            </w:r>
                            <w:r w:rsidRPr="004030A9">
                              <w:rPr>
                                <w:rFonts w:ascii="Comic Sans MS" w:hAnsi="Comic Sans MS" w:cs="Marker Felt"/>
                                <w:color w:val="BF395E"/>
                                <w:sz w:val="28"/>
                                <w:szCs w:val="28"/>
                                <w:u w:color="8000FF"/>
                              </w:rPr>
                              <w:t>.</w:t>
                            </w:r>
                            <w:r>
                              <w:rPr>
                                <w:rFonts w:ascii="Comic Sans MS" w:hAnsi="Comic Sans MS" w:cs="Marker Felt"/>
                                <w:color w:val="BF395E"/>
                                <w:sz w:val="28"/>
                                <w:szCs w:val="28"/>
                                <w:u w:color="8000FF"/>
                              </w:rPr>
                              <w:t xml:space="preserve">  We will use our knowledge of constructing claims that are supported with the </w:t>
                            </w:r>
                            <w:r w:rsidR="00E36966">
                              <w:rPr>
                                <w:rFonts w:ascii="Comic Sans MS" w:hAnsi="Comic Sans MS" w:cs="Marker Felt"/>
                                <w:color w:val="BF395E"/>
                                <w:sz w:val="28"/>
                                <w:szCs w:val="28"/>
                                <w:u w:color="8000FF"/>
                              </w:rPr>
                              <w:t xml:space="preserve">strongest evidence from the </w:t>
                            </w:r>
                            <w:proofErr w:type="gramStart"/>
                            <w:r w:rsidR="00E36966">
                              <w:rPr>
                                <w:rFonts w:ascii="Comic Sans MS" w:hAnsi="Comic Sans MS" w:cs="Marker Felt"/>
                                <w:color w:val="BF395E"/>
                                <w:sz w:val="28"/>
                                <w:szCs w:val="28"/>
                                <w:u w:color="8000FF"/>
                              </w:rPr>
                              <w:t>text</w:t>
                            </w:r>
                            <w:r>
                              <w:rPr>
                                <w:rFonts w:ascii="Comic Sans MS" w:hAnsi="Comic Sans MS" w:cs="Marker Felt"/>
                                <w:color w:val="BF395E"/>
                                <w:sz w:val="28"/>
                                <w:szCs w:val="28"/>
                                <w:u w:color="8000FF"/>
                              </w:rPr>
                              <w:t>, and</w:t>
                            </w:r>
                            <w:proofErr w:type="gramEnd"/>
                            <w:r>
                              <w:rPr>
                                <w:rFonts w:ascii="Comic Sans MS" w:hAnsi="Comic Sans MS" w:cs="Marker Felt"/>
                                <w:color w:val="BF395E"/>
                                <w:sz w:val="28"/>
                                <w:szCs w:val="28"/>
                                <w:u w:color="8000FF"/>
                              </w:rPr>
                              <w:t xml:space="preserve"> compare a similar</w:t>
                            </w:r>
                            <w:r w:rsidR="00B05ED9">
                              <w:rPr>
                                <w:rFonts w:ascii="Comic Sans MS" w:hAnsi="Comic Sans MS" w:cs="Marker Felt"/>
                                <w:color w:val="BF395E"/>
                                <w:sz w:val="28"/>
                                <w:szCs w:val="28"/>
                                <w:u w:color="8000FF"/>
                              </w:rPr>
                              <w:t xml:space="preserve"> aspect of two texts. </w:t>
                            </w:r>
                            <w:proofErr w:type="gramStart"/>
                            <w:r w:rsidR="00B05ED9">
                              <w:rPr>
                                <w:rFonts w:ascii="Comic Sans MS" w:hAnsi="Comic Sans MS" w:cs="Marker Felt"/>
                                <w:color w:val="BF395E"/>
                                <w:sz w:val="28"/>
                                <w:szCs w:val="28"/>
                                <w:u w:color="8000FF"/>
                              </w:rPr>
                              <w:t>F</w:t>
                            </w:r>
                            <w:r w:rsidR="007E1541">
                              <w:rPr>
                                <w:rFonts w:ascii="Comic Sans MS" w:hAnsi="Comic Sans MS" w:cs="Marker Felt"/>
                                <w:color w:val="BF395E"/>
                                <w:sz w:val="28"/>
                                <w:szCs w:val="28"/>
                                <w:u w:color="8000FF"/>
                              </w:rPr>
                              <w:t>irst</w:t>
                            </w:r>
                            <w:proofErr w:type="gramEnd"/>
                            <w:r>
                              <w:rPr>
                                <w:rFonts w:ascii="Comic Sans MS" w:hAnsi="Comic Sans MS" w:cs="Marker Felt"/>
                                <w:color w:val="BF395E"/>
                                <w:sz w:val="28"/>
                                <w:szCs w:val="28"/>
                                <w:u w:color="8000FF"/>
                              </w:rPr>
                              <w:t xml:space="preserve"> we will formulat</w:t>
                            </w:r>
                            <w:r w:rsidR="005327DC">
                              <w:rPr>
                                <w:rFonts w:ascii="Comic Sans MS" w:hAnsi="Comic Sans MS" w:cs="Marker Felt"/>
                                <w:color w:val="BF395E"/>
                                <w:sz w:val="28"/>
                                <w:szCs w:val="28"/>
                                <w:u w:color="8000FF"/>
                              </w:rPr>
                              <w:t>e</w:t>
                            </w:r>
                            <w:r>
                              <w:rPr>
                                <w:rFonts w:ascii="Comic Sans MS" w:hAnsi="Comic Sans MS" w:cs="Marker Felt"/>
                                <w:color w:val="BF395E"/>
                                <w:sz w:val="28"/>
                                <w:szCs w:val="28"/>
                                <w:u w:color="8000FF"/>
                              </w:rPr>
                              <w:t xml:space="preserve"> claims for short stories, but soon we will try this work with chapter books and even nonfiction!</w:t>
                            </w:r>
                          </w:p>
                          <w:p w14:paraId="10B841E0" w14:textId="5F2AD642" w:rsidR="005F3DCD" w:rsidRPr="00001E04" w:rsidRDefault="005F3DCD" w:rsidP="0081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C00C55"/>
                                <w:sz w:val="28"/>
                                <w:szCs w:val="28"/>
                                <w:u w:color="8000FF"/>
                              </w:rPr>
                            </w:pPr>
                          </w:p>
                          <w:p w14:paraId="07C3F509" w14:textId="77777777" w:rsidR="005F3DCD" w:rsidRPr="00CA47DA" w:rsidRDefault="005F3DCD" w:rsidP="004401EE">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305F" id="Text Box 52" o:spid="_x0000_s1049" type="#_x0000_t202" style="position:absolute;margin-left:31pt;margin-top:561.3pt;width:305.5pt;height:201.85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" o:allowincell="f" filled="f" stroked="f">
                <v:textbox inset=",0,,0">
                  <w:txbxContent>
                    <w:p w14:paraId="096A83E9" w14:textId="4B62AF0F" w:rsidR="005F3DCD" w:rsidRPr="004030A9" w:rsidRDefault="005F3DCD" w:rsidP="00985F9F">
                      <w:pPr>
                        <w:pStyle w:val="BodyText"/>
                        <w:ind w:firstLine="720"/>
                        <w:rPr>
                          <w:rFonts w:ascii="Comic Sans MS" w:hAnsi="Comic Sans MS"/>
                          <w:color w:val="BF395E"/>
                          <w:sz w:val="28"/>
                          <w:szCs w:val="28"/>
                        </w:rPr>
                      </w:pPr>
                      <w:r>
                        <w:rPr>
                          <w:rFonts w:ascii="Comic Sans MS" w:hAnsi="Comic Sans MS"/>
                          <w:color w:val="BF395E"/>
                          <w:sz w:val="28"/>
                          <w:szCs w:val="28"/>
                        </w:rPr>
                        <w:t xml:space="preserve">In our next unit, the class will compose </w:t>
                      </w:r>
                      <w:r w:rsidRPr="00417097">
                        <w:rPr>
                          <w:rFonts w:ascii="Comic Sans MS" w:hAnsi="Comic Sans MS"/>
                          <w:i/>
                          <w:color w:val="BF395E"/>
                          <w:sz w:val="28"/>
                          <w:szCs w:val="28"/>
                        </w:rPr>
                        <w:t>literary essays</w:t>
                      </w:r>
                      <w:r w:rsidRPr="004030A9">
                        <w:rPr>
                          <w:rFonts w:ascii="Comic Sans MS" w:hAnsi="Comic Sans MS" w:cs="Marker Felt"/>
                          <w:color w:val="BF395E"/>
                          <w:sz w:val="28"/>
                          <w:szCs w:val="28"/>
                          <w:u w:color="8000FF"/>
                        </w:rPr>
                        <w:t>.</w:t>
                      </w:r>
                      <w:r>
                        <w:rPr>
                          <w:rFonts w:ascii="Comic Sans MS" w:hAnsi="Comic Sans MS" w:cs="Marker Felt"/>
                          <w:color w:val="BF395E"/>
                          <w:sz w:val="28"/>
                          <w:szCs w:val="28"/>
                          <w:u w:color="8000FF"/>
                        </w:rPr>
                        <w:t xml:space="preserve">  We will use our knowledge of constructing claims that are supported with the </w:t>
                      </w:r>
                      <w:r w:rsidR="00E36966">
                        <w:rPr>
                          <w:rFonts w:ascii="Comic Sans MS" w:hAnsi="Comic Sans MS" w:cs="Marker Felt"/>
                          <w:color w:val="BF395E"/>
                          <w:sz w:val="28"/>
                          <w:szCs w:val="28"/>
                          <w:u w:color="8000FF"/>
                        </w:rPr>
                        <w:t>strongest evidence from the text</w:t>
                      </w:r>
                      <w:r>
                        <w:rPr>
                          <w:rFonts w:ascii="Comic Sans MS" w:hAnsi="Comic Sans MS" w:cs="Marker Felt"/>
                          <w:color w:val="BF395E"/>
                          <w:sz w:val="28"/>
                          <w:szCs w:val="28"/>
                          <w:u w:color="8000FF"/>
                        </w:rPr>
                        <w:t>, and compare a similar</w:t>
                      </w:r>
                      <w:r w:rsidR="00B05ED9">
                        <w:rPr>
                          <w:rFonts w:ascii="Comic Sans MS" w:hAnsi="Comic Sans MS" w:cs="Marker Felt"/>
                          <w:color w:val="BF395E"/>
                          <w:sz w:val="28"/>
                          <w:szCs w:val="28"/>
                          <w:u w:color="8000FF"/>
                        </w:rPr>
                        <w:t xml:space="preserve"> aspect of two texts. F</w:t>
                      </w:r>
                      <w:r w:rsidR="007E1541">
                        <w:rPr>
                          <w:rFonts w:ascii="Comic Sans MS" w:hAnsi="Comic Sans MS" w:cs="Marker Felt"/>
                          <w:color w:val="BF395E"/>
                          <w:sz w:val="28"/>
                          <w:szCs w:val="28"/>
                          <w:u w:color="8000FF"/>
                        </w:rPr>
                        <w:t>irst</w:t>
                      </w:r>
                      <w:r>
                        <w:rPr>
                          <w:rFonts w:ascii="Comic Sans MS" w:hAnsi="Comic Sans MS" w:cs="Marker Felt"/>
                          <w:color w:val="BF395E"/>
                          <w:sz w:val="28"/>
                          <w:szCs w:val="28"/>
                          <w:u w:color="8000FF"/>
                        </w:rPr>
                        <w:t xml:space="preserve"> we will formulat</w:t>
                      </w:r>
                      <w:r w:rsidR="005327DC">
                        <w:rPr>
                          <w:rFonts w:ascii="Comic Sans MS" w:hAnsi="Comic Sans MS" w:cs="Marker Felt"/>
                          <w:color w:val="BF395E"/>
                          <w:sz w:val="28"/>
                          <w:szCs w:val="28"/>
                          <w:u w:color="8000FF"/>
                        </w:rPr>
                        <w:t>e</w:t>
                      </w:r>
                      <w:r>
                        <w:rPr>
                          <w:rFonts w:ascii="Comic Sans MS" w:hAnsi="Comic Sans MS" w:cs="Marker Felt"/>
                          <w:color w:val="BF395E"/>
                          <w:sz w:val="28"/>
                          <w:szCs w:val="28"/>
                          <w:u w:color="8000FF"/>
                        </w:rPr>
                        <w:t xml:space="preserve"> claims for short stories, but soon we will try this work with chapter books and even nonfiction!</w:t>
                      </w:r>
                    </w:p>
                    <w:p w14:paraId="10B841E0" w14:textId="5F2AD642" w:rsidR="005F3DCD" w:rsidRPr="00001E04" w:rsidRDefault="005F3DCD" w:rsidP="0081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C00C55"/>
                          <w:sz w:val="28"/>
                          <w:szCs w:val="28"/>
                          <w:u w:color="8000FF"/>
                        </w:rPr>
                      </w:pPr>
                    </w:p>
                    <w:p w14:paraId="07C3F509" w14:textId="77777777" w:rsidR="005F3DCD" w:rsidRPr="00CA47DA" w:rsidRDefault="005F3DCD" w:rsidP="004401EE">
                      <w:pPr>
                        <w:pStyle w:val="BodyText"/>
                      </w:pPr>
                    </w:p>
                  </w:txbxContent>
                </v:textbox>
                <w10:wrap type="tight" anchorx="page" anchory="page"/>
              </v:shape>
            </w:pict>
          </mc:Fallback>
        </mc:AlternateContent>
      </w:r>
      <w:r w:rsidR="005107C6">
        <w:rPr>
          <w:noProof/>
        </w:rPr>
        <mc:AlternateContent>
          <mc:Choice Requires="wps">
            <w:drawing>
              <wp:anchor distT="0" distB="0" distL="114300" distR="114300" simplePos="0" relativeHeight="251658319" behindDoc="0" locked="0" layoutInCell="0" allowOverlap="1" wp14:anchorId="72CEA7E0" wp14:editId="4667C6E9">
                <wp:simplePos x="0" y="0"/>
                <wp:positionH relativeFrom="page">
                  <wp:posOffset>3801110</wp:posOffset>
                </wp:positionH>
                <wp:positionV relativeFrom="page">
                  <wp:posOffset>4651375</wp:posOffset>
                </wp:positionV>
                <wp:extent cx="3605530" cy="2477135"/>
                <wp:effectExtent l="0" t="0" r="0" b="12065"/>
                <wp:wrapTight wrapText="bothSides">
                  <wp:wrapPolygon edited="0">
                    <wp:start x="152" y="0"/>
                    <wp:lineTo x="152" y="21484"/>
                    <wp:lineTo x="21303" y="21484"/>
                    <wp:lineTo x="21303" y="0"/>
                    <wp:lineTo x="152" y="0"/>
                  </wp:wrapPolygon>
                </wp:wrapTight>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477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5A95BCA" w14:textId="2947C62B" w:rsidR="005F3DCD" w:rsidRPr="001E17A4" w:rsidRDefault="005F3DCD" w:rsidP="00985F9F">
                            <w:pPr>
                              <w:ind w:firstLine="720"/>
                              <w:rPr>
                                <w:rFonts w:ascii="Times" w:eastAsia="Times New Roman" w:hAnsi="Times" w:cs="Times New Roman"/>
                                <w:sz w:val="20"/>
                                <w:szCs w:val="20"/>
                              </w:rPr>
                            </w:pPr>
                            <w:r>
                              <w:rPr>
                                <w:rFonts w:ascii="Comic Sans MS" w:hAnsi="Comic Sans MS"/>
                                <w:color w:val="FF0000"/>
                                <w:sz w:val="28"/>
                                <w:szCs w:val="28"/>
                              </w:rPr>
                              <w:t xml:space="preserve">This month the students will be studying multiple </w:t>
                            </w:r>
                            <w:r w:rsidRPr="00417097">
                              <w:rPr>
                                <w:rFonts w:ascii="Comic Sans MS" w:hAnsi="Comic Sans MS"/>
                                <w:i/>
                                <w:color w:val="FF0000"/>
                                <w:sz w:val="28"/>
                                <w:szCs w:val="28"/>
                              </w:rPr>
                              <w:t>social issues</w:t>
                            </w:r>
                            <w:r>
                              <w:rPr>
                                <w:rFonts w:ascii="Comic Sans MS" w:hAnsi="Comic Sans MS"/>
                                <w:color w:val="FF0000"/>
                                <w:sz w:val="28"/>
                                <w:szCs w:val="28"/>
                              </w:rPr>
                              <w:t xml:space="preserve"> within texts.  In this unit, the students will analyze the way different authors address and craft similar issues in both literature and current events.  They will also utilize various nonfiction texts to deepen their understanding of the issues.   </w:t>
                            </w:r>
                          </w:p>
                          <w:p w14:paraId="4AA0F138" w14:textId="3EEEB654" w:rsidR="005F3DCD" w:rsidRPr="00CA47DA" w:rsidRDefault="005F3DCD" w:rsidP="00294D9E">
                            <w:pPr>
                              <w:widowControl w:val="0"/>
                              <w:autoSpaceDE w:val="0"/>
                              <w:autoSpaceDN w:val="0"/>
                              <w:adjustRightInd w:val="0"/>
                              <w:ind w:firstLine="720"/>
                            </w:pPr>
                            <w:r>
                              <w:rPr>
                                <w:rFonts w:ascii="Comic Sans MS" w:hAnsi="Comic Sans MS" w:cs="Marker Felt"/>
                                <w:bCs/>
                                <w:color w:val="FF0000"/>
                                <w:sz w:val="28"/>
                                <w:szCs w:val="28"/>
                                <w:u w:color="8000FF"/>
                              </w:rPr>
                              <w:t>.</w:t>
                            </w:r>
                          </w:p>
                          <w:p w14:paraId="0D47452F" w14:textId="1C2C4943" w:rsidR="005F3DCD" w:rsidRPr="00CA47DA" w:rsidRDefault="005F3DCD" w:rsidP="00294D9E">
                            <w:pPr>
                              <w:pStyle w:val="BodyText"/>
                              <w:ind w:firstLine="720"/>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57" type="#_x0000_t202" style="position:absolute;margin-left:299.3pt;margin-top:366.25pt;width:283.9pt;height:195.05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" mv:complextextbox="1" o:allowincell="f" filled="f" stroked="f">
                <v:textbox inset=",0,,0">
                  <w:txbxContent>
                    <w:p w14:paraId="25A95BCA" w14:textId="2947C62B" w:rsidR="005F3DCD" w:rsidRPr="001E17A4" w:rsidRDefault="005F3DCD" w:rsidP="00985F9F">
                      <w:pPr>
                        <w:ind w:firstLine="720"/>
                        <w:rPr>
                          <w:rFonts w:ascii="Times" w:eastAsia="Times New Roman" w:hAnsi="Times" w:cs="Times New Roman"/>
                          <w:sz w:val="20"/>
                          <w:szCs w:val="20"/>
                        </w:rPr>
                      </w:pPr>
                      <w:r>
                        <w:rPr>
                          <w:rFonts w:ascii="Comic Sans MS" w:hAnsi="Comic Sans MS"/>
                          <w:color w:val="FF0000"/>
                          <w:sz w:val="28"/>
                          <w:szCs w:val="28"/>
                        </w:rPr>
                        <w:t xml:space="preserve">This month the students will be studying multiple </w:t>
                      </w:r>
                      <w:r w:rsidRPr="00417097">
                        <w:rPr>
                          <w:rFonts w:ascii="Comic Sans MS" w:hAnsi="Comic Sans MS"/>
                          <w:i/>
                          <w:color w:val="FF0000"/>
                          <w:sz w:val="28"/>
                          <w:szCs w:val="28"/>
                        </w:rPr>
                        <w:t>social issues</w:t>
                      </w:r>
                      <w:r>
                        <w:rPr>
                          <w:rFonts w:ascii="Comic Sans MS" w:hAnsi="Comic Sans MS"/>
                          <w:color w:val="FF0000"/>
                          <w:sz w:val="28"/>
                          <w:szCs w:val="28"/>
                        </w:rPr>
                        <w:t xml:space="preserve"> within texts.  In this unit, the students will analyze the way different authors address and craft similar issues in both literature and current events.  They will also utilize various nonfiction texts to deepen their understanding of the issues.   </w:t>
                      </w:r>
                    </w:p>
                    <w:p w14:paraId="4AA0F138" w14:textId="3EEEB654" w:rsidR="005F3DCD" w:rsidRPr="00CA47DA" w:rsidRDefault="005F3DCD" w:rsidP="00294D9E">
                      <w:pPr>
                        <w:widowControl w:val="0"/>
                        <w:autoSpaceDE w:val="0"/>
                        <w:autoSpaceDN w:val="0"/>
                        <w:adjustRightInd w:val="0"/>
                        <w:ind w:firstLine="720"/>
                      </w:pPr>
                      <w:r>
                        <w:rPr>
                          <w:rFonts w:ascii="Comic Sans MS" w:hAnsi="Comic Sans MS" w:cs="Marker Felt"/>
                          <w:bCs/>
                          <w:color w:val="FF0000"/>
                          <w:sz w:val="28"/>
                          <w:szCs w:val="28"/>
                          <w:u w:color="8000FF"/>
                        </w:rPr>
                        <w:t>.</w:t>
                      </w:r>
                    </w:p>
                    <w:p w14:paraId="0D47452F" w14:textId="1C2C4943" w:rsidR="005F3DCD" w:rsidRPr="00CA47DA" w:rsidRDefault="005F3DCD" w:rsidP="00294D9E">
                      <w:pPr>
                        <w:pStyle w:val="BodyText"/>
                        <w:ind w:firstLine="720"/>
                      </w:pPr>
                    </w:p>
                  </w:txbxContent>
                </v:textbox>
                <w10:wrap type="tight" anchorx="page" anchory="page"/>
              </v:shape>
            </w:pict>
          </mc:Fallback>
        </mc:AlternateContent>
      </w:r>
      <w:r w:rsidR="002B73F6">
        <w:rPr>
          <w:noProof/>
        </w:rPr>
        <mc:AlternateContent>
          <mc:Choice Requires="wps">
            <w:drawing>
              <wp:anchor distT="0" distB="0" distL="114300" distR="114300" simplePos="0" relativeHeight="251658320" behindDoc="0" locked="0" layoutInCell="1" allowOverlap="1" wp14:anchorId="333F6A2A" wp14:editId="10A2FD5F">
                <wp:simplePos x="0" y="0"/>
                <wp:positionH relativeFrom="page">
                  <wp:posOffset>393700</wp:posOffset>
                </wp:positionH>
                <wp:positionV relativeFrom="page">
                  <wp:posOffset>6802120</wp:posOffset>
                </wp:positionV>
                <wp:extent cx="2425700" cy="320040"/>
                <wp:effectExtent l="0" t="0" r="0" b="10160"/>
                <wp:wrapTight wrapText="bothSides">
                  <wp:wrapPolygon edited="0">
                    <wp:start x="226" y="0"/>
                    <wp:lineTo x="226" y="20571"/>
                    <wp:lineTo x="21035" y="20571"/>
                    <wp:lineTo x="21035" y="0"/>
                    <wp:lineTo x="226" y="0"/>
                  </wp:wrapPolygon>
                </wp:wrapTight>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6B343D" w14:textId="08174E22" w:rsidR="005F3DCD" w:rsidRPr="00335980" w:rsidRDefault="005F3DCD" w:rsidP="00335980">
                            <w:pPr>
                              <w:pStyle w:val="Heading2"/>
                              <w:rPr>
                                <w:rFonts w:ascii="Marker Felt" w:hAnsi="Marker Felt" w:cs="Apple Chancery"/>
                                <w:color w:val="E82B78"/>
                                <w:sz w:val="44"/>
                                <w:szCs w:val="44"/>
                              </w:rPr>
                            </w:pPr>
                            <w:r>
                              <w:rPr>
                                <w:rFonts w:ascii="Marker Felt" w:hAnsi="Marker Felt" w:cs="Apple Chancery"/>
                                <w:color w:val="E82B78"/>
                                <w:sz w:val="44"/>
                                <w:szCs w:val="44"/>
                              </w:rPr>
                              <w:t>Writing</w:t>
                            </w:r>
                          </w:p>
                          <w:p w14:paraId="6403B5EE" w14:textId="13F5242B" w:rsidR="005F3DCD" w:rsidRPr="00813E7F" w:rsidRDefault="005F3DCD" w:rsidP="00813E7F">
                            <w:pPr>
                              <w:pStyle w:val="Heading2"/>
                              <w:rPr>
                                <w:rFonts w:ascii="Marker Felt" w:hAnsi="Marker Felt" w:cs="Apple Chancery"/>
                                <w:sz w:val="44"/>
                                <w:szCs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58" type="#_x0000_t202" style="position:absolute;margin-left:31pt;margin-top:535.6pt;width:191pt;height:25.2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" filled="f" stroked="f">
                <v:textbox inset=",0,,0">
                  <w:txbxContent>
                    <w:p w14:paraId="256B343D" w14:textId="08174E22" w:rsidR="005F3DCD" w:rsidRPr="00335980" w:rsidRDefault="005F3DCD" w:rsidP="00335980">
                      <w:pPr>
                        <w:pStyle w:val="Heading2"/>
                        <w:rPr>
                          <w:rFonts w:ascii="Marker Felt" w:hAnsi="Marker Felt" w:cs="Apple Chancery"/>
                          <w:color w:val="E82B78"/>
                          <w:sz w:val="44"/>
                          <w:szCs w:val="44"/>
                        </w:rPr>
                      </w:pPr>
                      <w:r>
                        <w:rPr>
                          <w:rFonts w:ascii="Marker Felt" w:hAnsi="Marker Felt" w:cs="Apple Chancery"/>
                          <w:color w:val="E82B78"/>
                          <w:sz w:val="44"/>
                          <w:szCs w:val="44"/>
                        </w:rPr>
                        <w:t>Writing</w:t>
                      </w:r>
                    </w:p>
                    <w:p w14:paraId="6403B5EE" w14:textId="13F5242B" w:rsidR="005F3DCD" w:rsidRPr="00813E7F" w:rsidRDefault="005F3DCD" w:rsidP="00813E7F">
                      <w:pPr>
                        <w:pStyle w:val="Heading2"/>
                        <w:rPr>
                          <w:rFonts w:ascii="Marker Felt" w:hAnsi="Marker Felt" w:cs="Apple Chancery"/>
                          <w:sz w:val="44"/>
                          <w:szCs w:val="44"/>
                        </w:rPr>
                      </w:pPr>
                    </w:p>
                  </w:txbxContent>
                </v:textbox>
                <w10:wrap type="tight" anchorx="page" anchory="page"/>
              </v:shape>
            </w:pict>
          </mc:Fallback>
        </mc:AlternateContent>
      </w:r>
      <w:r w:rsidR="002B73F6">
        <w:rPr>
          <w:noProof/>
        </w:rPr>
        <mc:AlternateContent>
          <mc:Choice Requires="wps">
            <w:drawing>
              <wp:anchor distT="0" distB="0" distL="114300" distR="114300" simplePos="0" relativeHeight="251658318" behindDoc="0" locked="0" layoutInCell="1" allowOverlap="1" wp14:anchorId="4B8FE4E2" wp14:editId="34833A4B">
                <wp:simplePos x="0" y="0"/>
                <wp:positionH relativeFrom="page">
                  <wp:posOffset>3672840</wp:posOffset>
                </wp:positionH>
                <wp:positionV relativeFrom="page">
                  <wp:posOffset>4331335</wp:posOffset>
                </wp:positionV>
                <wp:extent cx="3776345" cy="320040"/>
                <wp:effectExtent l="0" t="0" r="0" b="10160"/>
                <wp:wrapTight wrapText="bothSides">
                  <wp:wrapPolygon edited="0">
                    <wp:start x="145" y="0"/>
                    <wp:lineTo x="145" y="20571"/>
                    <wp:lineTo x="21357" y="20571"/>
                    <wp:lineTo x="21357" y="0"/>
                    <wp:lineTo x="145" y="0"/>
                  </wp:wrapPolygon>
                </wp:wrapTight>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D47F9A" w14:textId="35D18BF5" w:rsidR="005F3DCD" w:rsidRPr="00335980" w:rsidRDefault="005F3DCD" w:rsidP="00ED159F">
                            <w:pPr>
                              <w:pStyle w:val="Heading2"/>
                              <w:rPr>
                                <w:rFonts w:ascii="Marker Felt" w:hAnsi="Marker Felt" w:cs="Apple Chancery"/>
                                <w:color w:val="E82B78"/>
                                <w:sz w:val="44"/>
                                <w:szCs w:val="44"/>
                              </w:rPr>
                            </w:pPr>
                            <w:r>
                              <w:rPr>
                                <w:rFonts w:ascii="Marker Felt" w:hAnsi="Marker Felt" w:cs="Apple Chancery"/>
                                <w:color w:val="E82B78"/>
                                <w:sz w:val="44"/>
                                <w:szCs w:val="44"/>
                              </w:rPr>
                              <w:t>Reading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59" type="#_x0000_t202" style="position:absolute;margin-left:289.2pt;margin-top:341.05pt;width:297.35pt;height:25.2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" filled="f" stroked="f">
                <v:textbox inset=",0,,0">
                  <w:txbxContent>
                    <w:p w14:paraId="00D47F9A" w14:textId="35D18BF5" w:rsidR="005F3DCD" w:rsidRPr="00335980" w:rsidRDefault="005F3DCD" w:rsidP="00ED159F">
                      <w:pPr>
                        <w:pStyle w:val="Heading2"/>
                        <w:rPr>
                          <w:rFonts w:ascii="Marker Felt" w:hAnsi="Marker Felt" w:cs="Apple Chancery"/>
                          <w:color w:val="E82B78"/>
                          <w:sz w:val="44"/>
                          <w:szCs w:val="44"/>
                        </w:rPr>
                      </w:pPr>
                      <w:r>
                        <w:rPr>
                          <w:rFonts w:ascii="Marker Felt" w:hAnsi="Marker Felt" w:cs="Apple Chancery"/>
                          <w:color w:val="E82B78"/>
                          <w:sz w:val="44"/>
                          <w:szCs w:val="44"/>
                        </w:rPr>
                        <w:t>Reading</w:t>
                      </w:r>
                    </w:p>
                  </w:txbxContent>
                </v:textbox>
                <w10:wrap type="tight" anchorx="page" anchory="page"/>
              </v:shape>
            </w:pict>
          </mc:Fallback>
        </mc:AlternateContent>
      </w:r>
      <w:r w:rsidR="002B73F6">
        <w:rPr>
          <w:noProof/>
        </w:rPr>
        <w:drawing>
          <wp:anchor distT="0" distB="0" distL="118745" distR="118745" simplePos="0" relativeHeight="251689112" behindDoc="0" locked="0" layoutInCell="1" allowOverlap="1" wp14:anchorId="18C36A25" wp14:editId="0CE86DCD">
            <wp:simplePos x="0" y="0"/>
            <wp:positionH relativeFrom="page">
              <wp:posOffset>747395</wp:posOffset>
            </wp:positionH>
            <wp:positionV relativeFrom="page">
              <wp:posOffset>4698365</wp:posOffset>
            </wp:positionV>
            <wp:extent cx="2774950" cy="1951355"/>
            <wp:effectExtent l="279400" t="304800" r="273050" b="360045"/>
            <wp:wrapTight wrapText="bothSides">
              <wp:wrapPolygon edited="0">
                <wp:start x="-1172" y="-1322"/>
                <wp:lineTo x="-1311" y="3805"/>
                <wp:lineTo x="-1297" y="12872"/>
                <wp:lineTo x="-1482" y="19708"/>
                <wp:lineTo x="-1283" y="21939"/>
                <wp:lineTo x="17749" y="23030"/>
                <wp:lineTo x="20987" y="23578"/>
                <wp:lineTo x="22164" y="23365"/>
                <wp:lineTo x="22652" y="22143"/>
                <wp:lineTo x="22624" y="4009"/>
                <wp:lineTo x="22268" y="-4429"/>
                <wp:lineTo x="1182" y="-1748"/>
                <wp:lineTo x="-1172" y="-1322"/>
              </wp:wrapPolygon>
            </wp:wrapTight>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30" descr=":nfc 13 - fall p 2 through 6:42-1719331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435077">
                      <a:off x="0" y="0"/>
                      <a:ext cx="2774950" cy="1951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B73F6">
        <w:rPr>
          <w:noProof/>
        </w:rPr>
        <w:drawing>
          <wp:anchor distT="0" distB="0" distL="118745" distR="118745" simplePos="0" relativeHeight="251685016" behindDoc="0" locked="0" layoutInCell="1" allowOverlap="1" wp14:anchorId="3B649F93" wp14:editId="27A4E848">
            <wp:simplePos x="0" y="0"/>
            <wp:positionH relativeFrom="page">
              <wp:posOffset>607653</wp:posOffset>
            </wp:positionH>
            <wp:positionV relativeFrom="page">
              <wp:posOffset>1957156</wp:posOffset>
            </wp:positionV>
            <wp:extent cx="2828802" cy="1847421"/>
            <wp:effectExtent l="254000" t="279400" r="219710" b="337185"/>
            <wp:wrapTight wrapText="bothSides">
              <wp:wrapPolygon edited="0">
                <wp:start x="20022" y="-1711"/>
                <wp:lineTo x="-831" y="-4848"/>
                <wp:lineTo x="-1552" y="4591"/>
                <wp:lineTo x="-1478" y="18958"/>
                <wp:lineTo x="-831" y="23261"/>
                <wp:lineTo x="518" y="23503"/>
                <wp:lineTo x="756" y="22947"/>
                <wp:lineTo x="20293" y="22858"/>
                <wp:lineTo x="20486" y="22893"/>
                <wp:lineTo x="22558" y="18779"/>
                <wp:lineTo x="22724" y="8940"/>
                <wp:lineTo x="22527" y="-1262"/>
                <wp:lineTo x="20022" y="-1711"/>
              </wp:wrapPolygon>
            </wp:wrapTight>
            <wp:docPr id="23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33" descr=":nfc 13 - fall p 2 through 6:42-18150376.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rot="21199621">
                      <a:off x="0" y="0"/>
                      <a:ext cx="2828802" cy="18474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F5648">
        <w:rPr>
          <w:noProof/>
        </w:rPr>
        <mc:AlternateContent>
          <mc:Choice Requires="wps">
            <w:drawing>
              <wp:anchor distT="0" distB="0" distL="114300" distR="114300" simplePos="0" relativeHeight="251703448" behindDoc="0" locked="0" layoutInCell="1" allowOverlap="1" wp14:anchorId="639C5649" wp14:editId="17D2DF81">
                <wp:simplePos x="0" y="0"/>
                <wp:positionH relativeFrom="page">
                  <wp:posOffset>548640</wp:posOffset>
                </wp:positionH>
                <wp:positionV relativeFrom="page">
                  <wp:posOffset>909955</wp:posOffset>
                </wp:positionV>
                <wp:extent cx="6680200" cy="644525"/>
                <wp:effectExtent l="0" t="0" r="0" b="0"/>
                <wp:wrapThrough wrapText="bothSides">
                  <wp:wrapPolygon edited="0">
                    <wp:start x="82" y="0"/>
                    <wp:lineTo x="82" y="20508"/>
                    <wp:lineTo x="21436" y="20508"/>
                    <wp:lineTo x="21436" y="0"/>
                    <wp:lineTo x="82" y="0"/>
                  </wp:wrapPolygon>
                </wp:wrapThrough>
                <wp:docPr id="1" name="Text Box 1"/>
                <wp:cNvGraphicFramePr/>
                <a:graphic xmlns:a="http://schemas.openxmlformats.org/drawingml/2006/main">
                  <a:graphicData uri="http://schemas.microsoft.com/office/word/2010/wordprocessingShape">
                    <wps:wsp>
                      <wps:cNvSpPr txBox="1"/>
                      <wps:spPr>
                        <a:xfrm>
                          <a:off x="0" y="0"/>
                          <a:ext cx="6680200" cy="644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A400C8" w14:textId="77777777" w:rsidR="005F3DCD" w:rsidRPr="00335980" w:rsidRDefault="005F3DCD" w:rsidP="007F5648">
                            <w:pPr>
                              <w:jc w:val="center"/>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5980">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Look Inside Our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1" o:spid="_x0000_s1060" type="#_x0000_t202" style="position:absolute;margin-left:43.2pt;margin-top:71.65pt;width:526pt;height:50.75pt;z-index:2517034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" mv:complextextbox="1" filled="f" stroked="f">
                <v:textbox style="mso-fit-shape-to-text:t">
                  <w:txbxContent>
                    <w:p w14:paraId="79A400C8" w14:textId="77777777" w:rsidR="005F3DCD" w:rsidRPr="00335980" w:rsidRDefault="005F3DCD" w:rsidP="007F5648">
                      <w:pPr>
                        <w:jc w:val="center"/>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5980">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Look Inside Our Classroom</w:t>
                      </w:r>
                    </w:p>
                  </w:txbxContent>
                </v:textbox>
                <w10:wrap type="through" anchorx="page" anchory="page"/>
              </v:shape>
            </w:pict>
          </mc:Fallback>
        </mc:AlternateContent>
      </w:r>
      <w:r w:rsidR="007E5896">
        <w:br w:type="page"/>
      </w:r>
      <w:bookmarkStart w:id="0" w:name="_GoBack"/>
      <w:bookmarkEnd w:id="0"/>
      <w:r w:rsidR="00601C24">
        <w:rPr>
          <w:noProof/>
        </w:rPr>
        <w:lastRenderedPageBreak/>
        <mc:AlternateContent>
          <mc:Choice Requires="wps">
            <w:drawing>
              <wp:anchor distT="0" distB="0" distL="114300" distR="114300" simplePos="0" relativeHeight="251658332" behindDoc="0" locked="0" layoutInCell="1" allowOverlap="1" wp14:anchorId="057E708D" wp14:editId="37C77231">
                <wp:simplePos x="0" y="0"/>
                <wp:positionH relativeFrom="page">
                  <wp:posOffset>473047</wp:posOffset>
                </wp:positionH>
                <wp:positionV relativeFrom="page">
                  <wp:posOffset>1555750</wp:posOffset>
                </wp:positionV>
                <wp:extent cx="3643962" cy="245659"/>
                <wp:effectExtent l="0" t="0" r="0" b="8890"/>
                <wp:wrapTight wrapText="bothSides">
                  <wp:wrapPolygon edited="0">
                    <wp:start x="376" y="0"/>
                    <wp:lineTo x="376" y="21264"/>
                    <wp:lineTo x="21156" y="21264"/>
                    <wp:lineTo x="21156" y="0"/>
                    <wp:lineTo x="376" y="0"/>
                  </wp:wrapPolygon>
                </wp:wrapTight>
                <wp:docPr id="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62" cy="2456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B53603" w14:textId="32F7FDF5" w:rsidR="005F3DCD" w:rsidRDefault="005F3DCD" w:rsidP="004401EE">
                            <w:pPr>
                              <w:pStyle w:val="Heading2"/>
                              <w:rPr>
                                <w:rFonts w:ascii="Marker Felt" w:hAnsi="Marker Felt" w:cs="Apple Chancery"/>
                                <w:color w:val="E82B78"/>
                                <w:sz w:val="44"/>
                                <w:szCs w:val="44"/>
                              </w:rPr>
                            </w:pPr>
                            <w:r w:rsidRPr="00335980">
                              <w:rPr>
                                <w:rFonts w:ascii="Marker Felt" w:hAnsi="Marker Felt" w:cs="Apple Chancery"/>
                                <w:color w:val="E82B78"/>
                                <w:sz w:val="44"/>
                                <w:szCs w:val="44"/>
                              </w:rPr>
                              <w:t>S</w:t>
                            </w:r>
                            <w:r w:rsidR="0074750A">
                              <w:rPr>
                                <w:rFonts w:ascii="Marker Felt" w:hAnsi="Marker Felt" w:cs="Apple Chancery"/>
                                <w:color w:val="E82B78"/>
                                <w:sz w:val="44"/>
                                <w:szCs w:val="44"/>
                              </w:rPr>
                              <w:t>ocial Studies</w:t>
                            </w:r>
                          </w:p>
                          <w:p w14:paraId="6ED667B5" w14:textId="77777777" w:rsidR="0074750A" w:rsidRPr="00335980" w:rsidRDefault="0074750A" w:rsidP="004401EE">
                            <w:pPr>
                              <w:pStyle w:val="Heading2"/>
                              <w:rPr>
                                <w:rFonts w:ascii="Marker Felt" w:hAnsi="Marker Felt" w:cs="Apple Chancery"/>
                                <w:color w:val="E82B78"/>
                                <w:sz w:val="44"/>
                                <w:szCs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708D" id="Text Box 75" o:spid="_x0000_s1054" type="#_x0000_t202" style="position:absolute;margin-left:37.25pt;margin-top:122.5pt;width:286.95pt;height:19.35pt;z-index:2516583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" filled="f" stroked="f">
                <v:textbox inset=",0,,0">
                  <w:txbxContent>
                    <w:p w14:paraId="34B53603" w14:textId="32F7FDF5" w:rsidR="005F3DCD" w:rsidRDefault="005F3DCD" w:rsidP="004401EE">
                      <w:pPr>
                        <w:pStyle w:val="Heading2"/>
                        <w:rPr>
                          <w:rFonts w:ascii="Marker Felt" w:hAnsi="Marker Felt" w:cs="Apple Chancery"/>
                          <w:color w:val="E82B78"/>
                          <w:sz w:val="44"/>
                          <w:szCs w:val="44"/>
                        </w:rPr>
                      </w:pPr>
                      <w:r w:rsidRPr="00335980">
                        <w:rPr>
                          <w:rFonts w:ascii="Marker Felt" w:hAnsi="Marker Felt" w:cs="Apple Chancery"/>
                          <w:color w:val="E82B78"/>
                          <w:sz w:val="44"/>
                          <w:szCs w:val="44"/>
                        </w:rPr>
                        <w:t>S</w:t>
                      </w:r>
                      <w:r w:rsidR="0074750A">
                        <w:rPr>
                          <w:rFonts w:ascii="Marker Felt" w:hAnsi="Marker Felt" w:cs="Apple Chancery"/>
                          <w:color w:val="E82B78"/>
                          <w:sz w:val="44"/>
                          <w:szCs w:val="44"/>
                        </w:rPr>
                        <w:t>ocial Studies</w:t>
                      </w:r>
                    </w:p>
                    <w:p w14:paraId="6ED667B5" w14:textId="77777777" w:rsidR="0074750A" w:rsidRPr="00335980" w:rsidRDefault="0074750A" w:rsidP="004401EE">
                      <w:pPr>
                        <w:pStyle w:val="Heading2"/>
                        <w:rPr>
                          <w:rFonts w:ascii="Marker Felt" w:hAnsi="Marker Felt" w:cs="Apple Chancery"/>
                          <w:color w:val="E82B78"/>
                          <w:sz w:val="44"/>
                          <w:szCs w:val="44"/>
                        </w:rPr>
                      </w:pPr>
                    </w:p>
                  </w:txbxContent>
                </v:textbox>
                <w10:wrap type="tight" anchorx="page" anchory="page"/>
              </v:shape>
            </w:pict>
          </mc:Fallback>
        </mc:AlternateContent>
      </w:r>
      <w:r w:rsidR="00601C24">
        <w:rPr>
          <w:noProof/>
        </w:rPr>
        <mc:AlternateContent>
          <mc:Choice Requires="wps">
            <w:drawing>
              <wp:anchor distT="0" distB="0" distL="114300" distR="114300" simplePos="0" relativeHeight="251728024" behindDoc="0" locked="0" layoutInCell="1" allowOverlap="1" wp14:anchorId="22C45A86" wp14:editId="3872105D">
                <wp:simplePos x="0" y="0"/>
                <wp:positionH relativeFrom="column">
                  <wp:posOffset>152410</wp:posOffset>
                </wp:positionH>
                <wp:positionV relativeFrom="paragraph">
                  <wp:posOffset>-7510003</wp:posOffset>
                </wp:positionV>
                <wp:extent cx="3166281" cy="2770495"/>
                <wp:effectExtent l="0" t="0" r="8890" b="11430"/>
                <wp:wrapNone/>
                <wp:docPr id="7" name="Text Box 7"/>
                <wp:cNvGraphicFramePr/>
                <a:graphic xmlns:a="http://schemas.openxmlformats.org/drawingml/2006/main">
                  <a:graphicData uri="http://schemas.microsoft.com/office/word/2010/wordprocessingShape">
                    <wps:wsp>
                      <wps:cNvSpPr txBox="1"/>
                      <wps:spPr>
                        <a:xfrm>
                          <a:off x="0" y="0"/>
                          <a:ext cx="3166281" cy="2770495"/>
                        </a:xfrm>
                        <a:prstGeom prst="rect">
                          <a:avLst/>
                        </a:prstGeom>
                        <a:solidFill>
                          <a:schemeClr val="lt1"/>
                        </a:solidFill>
                        <a:ln w="6350">
                          <a:solidFill>
                            <a:prstClr val="black"/>
                          </a:solidFill>
                        </a:ln>
                      </wps:spPr>
                      <wps:txbx>
                        <w:txbxContent>
                          <w:p w14:paraId="56BD7664" w14:textId="1A1BAF93" w:rsidR="00601C24" w:rsidRDefault="00601C24">
                            <w:pPr>
                              <w:rPr>
                                <w:rFonts w:ascii="Comic Sans MS" w:hAnsi="Comic Sans MS"/>
                                <w:color w:val="AD0202" w:themeColor="accent1"/>
                                <w:sz w:val="26"/>
                                <w:szCs w:val="26"/>
                              </w:rPr>
                            </w:pPr>
                            <w:r>
                              <w:rPr>
                                <w:rFonts w:ascii="Comic Sans MS" w:hAnsi="Comic Sans MS"/>
                                <w:color w:val="AD0202" w:themeColor="accent1"/>
                                <w:sz w:val="26"/>
                                <w:szCs w:val="26"/>
                              </w:rPr>
                              <w:t>NATURAL RESOURCES: WATER</w:t>
                            </w:r>
                          </w:p>
                          <w:p w14:paraId="084757C9" w14:textId="6EE892B6" w:rsidR="00601C24" w:rsidRDefault="00601C24">
                            <w:r>
                              <w:rPr>
                                <w:rFonts w:ascii="Comic Sans MS" w:hAnsi="Comic Sans MS"/>
                                <w:color w:val="AD0202" w:themeColor="accent1"/>
                                <w:sz w:val="26"/>
                                <w:szCs w:val="26"/>
                              </w:rPr>
                              <w:t xml:space="preserve">The goal of this unit is for students to </w:t>
                            </w:r>
                            <w:r>
                              <w:rPr>
                                <w:rFonts w:ascii="Comic Sans MS" w:hAnsi="Comic Sans MS"/>
                                <w:color w:val="AD0202" w:themeColor="accent1"/>
                              </w:rPr>
                              <w:t>u</w:t>
                            </w:r>
                            <w:r w:rsidRPr="00EB4EB0">
                              <w:rPr>
                                <w:rFonts w:ascii="Comic Sans MS" w:hAnsi="Comic Sans MS"/>
                                <w:color w:val="AD0202" w:themeColor="accent1"/>
                              </w:rPr>
                              <w:t>nderstand how integral water</w:t>
                            </w:r>
                            <w:r>
                              <w:rPr>
                                <w:rFonts w:ascii="Comic Sans MS" w:hAnsi="Comic Sans MS"/>
                                <w:color w:val="AD0202" w:themeColor="accent1"/>
                              </w:rPr>
                              <w:t xml:space="preserve"> is to sustaining life. During the unit they will d</w:t>
                            </w:r>
                            <w:r w:rsidRPr="00EB4EB0">
                              <w:rPr>
                                <w:rFonts w:ascii="Comic Sans MS" w:hAnsi="Comic Sans MS"/>
                                <w:color w:val="AD0202" w:themeColor="accent1"/>
                              </w:rPr>
                              <w:t>istinguish between various uses of potable and non-potable water consumption.</w:t>
                            </w:r>
                            <w:r>
                              <w:rPr>
                                <w:rFonts w:ascii="Comic Sans MS" w:hAnsi="Comic Sans MS"/>
                                <w:color w:val="AD0202" w:themeColor="accent1"/>
                              </w:rPr>
                              <w:t xml:space="preserve"> Hopefully they will r</w:t>
                            </w:r>
                            <w:r w:rsidRPr="00EB4EB0">
                              <w:rPr>
                                <w:rFonts w:ascii="Comic Sans MS" w:hAnsi="Comic Sans MS"/>
                                <w:color w:val="AD0202" w:themeColor="accent1"/>
                              </w:rPr>
                              <w:t xml:space="preserve">ealize that their individual choices and </w:t>
                            </w:r>
                            <w:r>
                              <w:rPr>
                                <w:rFonts w:ascii="Comic Sans MS" w:hAnsi="Comic Sans MS"/>
                                <w:color w:val="AD0202" w:themeColor="accent1"/>
                              </w:rPr>
                              <w:t>decisions impact a global issue! Students will also t</w:t>
                            </w:r>
                            <w:r w:rsidRPr="00EB4EB0">
                              <w:rPr>
                                <w:rFonts w:ascii="Comic Sans MS" w:hAnsi="Comic Sans MS"/>
                                <w:color w:val="AD0202" w:themeColor="accent1"/>
                              </w:rPr>
                              <w:t>rack their own consumption of water through the collection and analysis of data</w:t>
                            </w:r>
                            <w:r>
                              <w:rPr>
                                <w:rFonts w:ascii="Comic Sans MS" w:hAnsi="Comic Sans MS"/>
                                <w:color w:val="AD0202"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45A86" id="Text Box 7" o:spid="_x0000_s1055" type="#_x0000_t202" style="position:absolute;margin-left:12pt;margin-top:-591.35pt;width:249.3pt;height:218.15pt;z-index:251728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" fillcolor="white [3201]" strokeweight=".5pt">
                <v:textbox>
                  <w:txbxContent>
                    <w:p w14:paraId="56BD7664" w14:textId="1A1BAF93" w:rsidR="00601C24" w:rsidRDefault="00601C24">
                      <w:pPr>
                        <w:rPr>
                          <w:rFonts w:ascii="Comic Sans MS" w:hAnsi="Comic Sans MS"/>
                          <w:color w:val="AD0202" w:themeColor="accent1"/>
                          <w:sz w:val="26"/>
                          <w:szCs w:val="26"/>
                        </w:rPr>
                      </w:pPr>
                      <w:r>
                        <w:rPr>
                          <w:rFonts w:ascii="Comic Sans MS" w:hAnsi="Comic Sans MS"/>
                          <w:color w:val="AD0202" w:themeColor="accent1"/>
                          <w:sz w:val="26"/>
                          <w:szCs w:val="26"/>
                        </w:rPr>
                        <w:t>NATURAL RESOURCES: WATER</w:t>
                      </w:r>
                    </w:p>
                    <w:p w14:paraId="084757C9" w14:textId="6EE892B6" w:rsidR="00601C24" w:rsidRDefault="00601C24">
                      <w:r>
                        <w:rPr>
                          <w:rFonts w:ascii="Comic Sans MS" w:hAnsi="Comic Sans MS"/>
                          <w:color w:val="AD0202" w:themeColor="accent1"/>
                          <w:sz w:val="26"/>
                          <w:szCs w:val="26"/>
                        </w:rPr>
                        <w:t xml:space="preserve">The goal of this unit is for students to </w:t>
                      </w:r>
                      <w:r>
                        <w:rPr>
                          <w:rFonts w:ascii="Comic Sans MS" w:hAnsi="Comic Sans MS"/>
                          <w:color w:val="AD0202" w:themeColor="accent1"/>
                        </w:rPr>
                        <w:t>u</w:t>
                      </w:r>
                      <w:r w:rsidRPr="00EB4EB0">
                        <w:rPr>
                          <w:rFonts w:ascii="Comic Sans MS" w:hAnsi="Comic Sans MS"/>
                          <w:color w:val="AD0202" w:themeColor="accent1"/>
                        </w:rPr>
                        <w:t>nderstand how integral water</w:t>
                      </w:r>
                      <w:r>
                        <w:rPr>
                          <w:rFonts w:ascii="Comic Sans MS" w:hAnsi="Comic Sans MS"/>
                          <w:color w:val="AD0202" w:themeColor="accent1"/>
                        </w:rPr>
                        <w:t xml:space="preserve"> is to sustaining life. During the unit they will d</w:t>
                      </w:r>
                      <w:r w:rsidRPr="00EB4EB0">
                        <w:rPr>
                          <w:rFonts w:ascii="Comic Sans MS" w:hAnsi="Comic Sans MS"/>
                          <w:color w:val="AD0202" w:themeColor="accent1"/>
                        </w:rPr>
                        <w:t>istinguish between various uses of potable and non-potable water consumption.</w:t>
                      </w:r>
                      <w:r>
                        <w:rPr>
                          <w:rFonts w:ascii="Comic Sans MS" w:hAnsi="Comic Sans MS"/>
                          <w:color w:val="AD0202" w:themeColor="accent1"/>
                        </w:rPr>
                        <w:t xml:space="preserve"> Hopefully they will r</w:t>
                      </w:r>
                      <w:r w:rsidRPr="00EB4EB0">
                        <w:rPr>
                          <w:rFonts w:ascii="Comic Sans MS" w:hAnsi="Comic Sans MS"/>
                          <w:color w:val="AD0202" w:themeColor="accent1"/>
                        </w:rPr>
                        <w:t xml:space="preserve">ealize that their individual choices and </w:t>
                      </w:r>
                      <w:r>
                        <w:rPr>
                          <w:rFonts w:ascii="Comic Sans MS" w:hAnsi="Comic Sans MS"/>
                          <w:color w:val="AD0202" w:themeColor="accent1"/>
                        </w:rPr>
                        <w:t>decisions impact a global issue! Students will also t</w:t>
                      </w:r>
                      <w:r w:rsidRPr="00EB4EB0">
                        <w:rPr>
                          <w:rFonts w:ascii="Comic Sans MS" w:hAnsi="Comic Sans MS"/>
                          <w:color w:val="AD0202" w:themeColor="accent1"/>
                        </w:rPr>
                        <w:t>rack their own consumption of water through the collection and analysis of data</w:t>
                      </w:r>
                      <w:r>
                        <w:rPr>
                          <w:rFonts w:ascii="Comic Sans MS" w:hAnsi="Comic Sans MS"/>
                          <w:color w:val="AD0202" w:themeColor="accent1"/>
                        </w:rPr>
                        <w:t>.</w:t>
                      </w:r>
                    </w:p>
                  </w:txbxContent>
                </v:textbox>
              </v:shape>
            </w:pict>
          </mc:Fallback>
        </mc:AlternateContent>
      </w:r>
      <w:r w:rsidR="00913DE2">
        <w:rPr>
          <w:noProof/>
        </w:rPr>
        <w:drawing>
          <wp:anchor distT="0" distB="0" distL="118745" distR="118745" simplePos="0" relativeHeight="251699352" behindDoc="0" locked="0" layoutInCell="1" allowOverlap="1" wp14:anchorId="267A8113" wp14:editId="3EA7C24C">
            <wp:simplePos x="0" y="0"/>
            <wp:positionH relativeFrom="page">
              <wp:posOffset>5009515</wp:posOffset>
            </wp:positionH>
            <wp:positionV relativeFrom="page">
              <wp:posOffset>2292985</wp:posOffset>
            </wp:positionV>
            <wp:extent cx="2087880" cy="2014220"/>
            <wp:effectExtent l="254000" t="228600" r="223520" b="271780"/>
            <wp:wrapTight wrapText="bothSides">
              <wp:wrapPolygon edited="0">
                <wp:start x="19286" y="-1689"/>
                <wp:lineTo x="-1432" y="-3143"/>
                <wp:lineTo x="-1946" y="14315"/>
                <wp:lineTo x="-1157" y="23145"/>
                <wp:lineTo x="675" y="23322"/>
                <wp:lineTo x="985" y="22805"/>
                <wp:lineTo x="22781" y="21081"/>
                <wp:lineTo x="22905" y="7962"/>
                <wp:lineTo x="22687" y="-1360"/>
                <wp:lineTo x="19286" y="-1689"/>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31" descr=":nfc 13 - fall p 2 through 6:42-17983533.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rot="21280528">
                      <a:off x="0" y="0"/>
                      <a:ext cx="2087880" cy="2014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13DE2">
        <w:rPr>
          <w:noProof/>
        </w:rPr>
        <w:drawing>
          <wp:anchor distT="0" distB="0" distL="118745" distR="118745" simplePos="0" relativeHeight="251697304" behindDoc="0" locked="0" layoutInCell="0" allowOverlap="1" wp14:anchorId="268DAD8C" wp14:editId="54FB9C15">
            <wp:simplePos x="0" y="0"/>
            <wp:positionH relativeFrom="page">
              <wp:posOffset>3018155</wp:posOffset>
            </wp:positionH>
            <wp:positionV relativeFrom="page">
              <wp:posOffset>4860290</wp:posOffset>
            </wp:positionV>
            <wp:extent cx="2618105" cy="2167255"/>
            <wp:effectExtent l="254000" t="228600" r="252095" b="296545"/>
            <wp:wrapTight wrapText="bothSides">
              <wp:wrapPolygon edited="0">
                <wp:start x="-1270" y="-1121"/>
                <wp:lineTo x="-1461" y="20742"/>
                <wp:lineTo x="7935" y="22855"/>
                <wp:lineTo x="20552" y="22869"/>
                <wp:lineTo x="20795" y="23353"/>
                <wp:lineTo x="22257" y="23208"/>
                <wp:lineTo x="22554" y="21400"/>
                <wp:lineTo x="22607" y="-2482"/>
                <wp:lineTo x="2071" y="-1454"/>
                <wp:lineTo x="-1270" y="-1121"/>
              </wp:wrapPolygon>
            </wp:wrapTight>
            <wp:docPr id="23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42" descr=":nfc 13 - fall p 2 through 6:42-18292738.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rot="282616">
                      <a:off x="0" y="0"/>
                      <a:ext cx="2618105" cy="2167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13DE2">
        <w:rPr>
          <w:noProof/>
        </w:rPr>
        <w:drawing>
          <wp:anchor distT="0" distB="0" distL="118745" distR="118745" simplePos="0" relativeHeight="251695256" behindDoc="0" locked="0" layoutInCell="0" allowOverlap="1" wp14:anchorId="1221A1CF" wp14:editId="4EB5961A">
            <wp:simplePos x="0" y="0"/>
            <wp:positionH relativeFrom="page">
              <wp:posOffset>4742180</wp:posOffset>
            </wp:positionH>
            <wp:positionV relativeFrom="page">
              <wp:posOffset>7489825</wp:posOffset>
            </wp:positionV>
            <wp:extent cx="2477770" cy="1496060"/>
            <wp:effectExtent l="228600" t="279400" r="240030" b="307340"/>
            <wp:wrapTight wrapText="bothSides">
              <wp:wrapPolygon edited="0">
                <wp:start x="21452" y="-2309"/>
                <wp:lineTo x="-1062" y="-5380"/>
                <wp:lineTo x="-1620" y="18118"/>
                <wp:lineTo x="-1077" y="23739"/>
                <wp:lineTo x="245" y="23963"/>
                <wp:lineTo x="510" y="23270"/>
                <wp:lineTo x="22831" y="22254"/>
                <wp:lineTo x="22809" y="4556"/>
                <wp:lineTo x="22266" y="-1066"/>
                <wp:lineTo x="22333" y="-2160"/>
                <wp:lineTo x="21452" y="-2309"/>
              </wp:wrapPolygon>
            </wp:wrapTight>
            <wp:docPr id="23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9" descr=":nfc 13 - fall p 2 through 6:42-17422839.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rot="21250094">
                      <a:off x="0" y="0"/>
                      <a:ext cx="2477770" cy="1496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50E9E">
        <w:rPr>
          <w:noProof/>
        </w:rPr>
        <mc:AlternateContent>
          <mc:Choice Requires="wpg">
            <w:drawing>
              <wp:anchor distT="0" distB="0" distL="114300" distR="114300" simplePos="0" relativeHeight="251658337" behindDoc="0" locked="0" layoutInCell="1" allowOverlap="1" wp14:anchorId="1535E95B" wp14:editId="247EE644">
                <wp:simplePos x="0" y="0"/>
                <wp:positionH relativeFrom="page">
                  <wp:posOffset>389255</wp:posOffset>
                </wp:positionH>
                <wp:positionV relativeFrom="page">
                  <wp:posOffset>7228205</wp:posOffset>
                </wp:positionV>
                <wp:extent cx="4094480" cy="2059940"/>
                <wp:effectExtent l="0" t="0" r="0" b="22860"/>
                <wp:wrapThrough wrapText="bothSides">
                  <wp:wrapPolygon edited="0">
                    <wp:start x="134" y="0"/>
                    <wp:lineTo x="134" y="21573"/>
                    <wp:lineTo x="21305" y="21573"/>
                    <wp:lineTo x="21305" y="0"/>
                    <wp:lineTo x="134" y="0"/>
                  </wp:wrapPolygon>
                </wp:wrapThrough>
                <wp:docPr id="241" name="Group 241"/>
                <wp:cNvGraphicFramePr/>
                <a:graphic xmlns:a="http://schemas.openxmlformats.org/drawingml/2006/main">
                  <a:graphicData uri="http://schemas.microsoft.com/office/word/2010/wordprocessingGroup">
                    <wpg:wgp>
                      <wpg:cNvGrpSpPr/>
                      <wpg:grpSpPr>
                        <a:xfrm>
                          <a:off x="0" y="0"/>
                          <a:ext cx="4094480" cy="2059940"/>
                          <a:chOff x="0" y="0"/>
                          <a:chExt cx="4094480" cy="20599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3" name="Text Box 482"/>
                        <wps:cNvSpPr txBox="1">
                          <a:spLocks noChangeArrowheads="1"/>
                        </wps:cNvSpPr>
                        <wps:spPr bwMode="auto">
                          <a:xfrm>
                            <a:off x="0" y="0"/>
                            <a:ext cx="4094480" cy="2059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36" name="Text Box 236"/>
                        <wps:cNvSpPr txBox="1"/>
                        <wps:spPr>
                          <a:xfrm>
                            <a:off x="91440" y="0"/>
                            <a:ext cx="3911600" cy="288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6">
                          <w:txbxContent>
                            <w:p w14:paraId="0C1995C1" w14:textId="77777777" w:rsidR="005F3DCD" w:rsidRDefault="005F3DCD" w:rsidP="00813E7F">
                              <w:pPr>
                                <w:pStyle w:val="BodyText"/>
                                <w:ind w:firstLine="720"/>
                              </w:pPr>
                            </w:p>
                            <w:p w14:paraId="415231CB" w14:textId="77777777" w:rsidR="00865E3D" w:rsidRPr="00401B35" w:rsidRDefault="00865E3D" w:rsidP="00865E3D">
                              <w:pPr>
                                <w:ind w:firstLine="720"/>
                                <w:rPr>
                                  <w:rFonts w:ascii="Times" w:eastAsia="Times New Roman" w:hAnsi="Times" w:cs="Times New Roman"/>
                                  <w:sz w:val="20"/>
                                  <w:szCs w:val="20"/>
                                </w:rPr>
                              </w:pPr>
                              <w:r w:rsidRPr="00485386">
                                <w:rPr>
                                  <w:rFonts w:ascii="Comic Sans MS" w:hAnsi="Comic Sans MS" w:cs="Marker Felt"/>
                                  <w:bCs/>
                                  <w:color w:val="12C350"/>
                                  <w:sz w:val="28"/>
                                  <w:szCs w:val="28"/>
                                  <w:u w:color="8000FF"/>
                                </w:rPr>
                                <w:t>The students are sorting and spelling their words both indepe</w:t>
                              </w:r>
                              <w:r>
                                <w:rPr>
                                  <w:rFonts w:ascii="Comic Sans MS" w:hAnsi="Comic Sans MS" w:cs="Marker Felt"/>
                                  <w:bCs/>
                                  <w:color w:val="12C350"/>
                                  <w:sz w:val="28"/>
                                  <w:szCs w:val="28"/>
                                  <w:u w:color="8000FF"/>
                                </w:rPr>
                                <w:t>ndently and with their partners.  Be sure to revise and edit your homework assignments to ensure your work is the best that it can be!</w:t>
                              </w:r>
                            </w:p>
                            <w:p w14:paraId="3F3DCF9B" w14:textId="77777777" w:rsidR="00865E3D" w:rsidRPr="00CA47DA" w:rsidRDefault="00865E3D" w:rsidP="00813E7F">
                              <w:pPr>
                                <w:pStyle w:val="BodyText"/>
                                <w:ind w:firstLine="72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91440" y="287020"/>
                            <a:ext cx="3911600" cy="1240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Text Box 240"/>
                        <wps:cNvSpPr txBox="1"/>
                        <wps:spPr>
                          <a:xfrm>
                            <a:off x="91440" y="1525905"/>
                            <a:ext cx="3911600" cy="288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535E95B" id="Group 241" o:spid="_x0000_s1056" style="position:absolute;margin-left:30.65pt;margin-top:569.15pt;width:322.4pt;height:162.2pt;z-index:251658337;mso-position-horizontal-relative:page;mso-position-vertical-relative:page" coordsize="40944,20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">
                <v:shape id="Text Box 482" o:spid="_x0000_s1057" type="#_x0000_t202" style="position:absolute;width:40944;height:20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" filled="f" stroked="f">
                  <v:textbox inset=",0,,0"/>
                </v:shape>
                <v:shape id="Text Box 236" o:spid="_x0000_s1058" type="#_x0000_t202" style="position:absolute;left:914;width:39116;height:2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" filled="f" stroked="f">
                  <v:textbox style="mso-next-textbox:#Text Box 239" inset="0,0,0,0">
                    <w:txbxContent>
                      <w:p w14:paraId="0C1995C1" w14:textId="77777777" w:rsidR="005F3DCD" w:rsidRDefault="005F3DCD" w:rsidP="00813E7F">
                        <w:pPr>
                          <w:pStyle w:val="BodyText"/>
                          <w:ind w:firstLine="720"/>
                        </w:pPr>
                      </w:p>
                      <w:p w14:paraId="415231CB" w14:textId="77777777" w:rsidR="00865E3D" w:rsidRPr="00401B35" w:rsidRDefault="00865E3D" w:rsidP="00865E3D">
                        <w:pPr>
                          <w:ind w:firstLine="720"/>
                          <w:rPr>
                            <w:rFonts w:ascii="Times" w:eastAsia="Times New Roman" w:hAnsi="Times" w:cs="Times New Roman"/>
                            <w:sz w:val="20"/>
                            <w:szCs w:val="20"/>
                          </w:rPr>
                        </w:pPr>
                        <w:r w:rsidRPr="00485386">
                          <w:rPr>
                            <w:rFonts w:ascii="Comic Sans MS" w:hAnsi="Comic Sans MS" w:cs="Marker Felt"/>
                            <w:bCs/>
                            <w:color w:val="12C350"/>
                            <w:sz w:val="28"/>
                            <w:szCs w:val="28"/>
                            <w:u w:color="8000FF"/>
                          </w:rPr>
                          <w:t>The students are sorting and spelling their words both indepe</w:t>
                        </w:r>
                        <w:r>
                          <w:rPr>
                            <w:rFonts w:ascii="Comic Sans MS" w:hAnsi="Comic Sans MS" w:cs="Marker Felt"/>
                            <w:bCs/>
                            <w:color w:val="12C350"/>
                            <w:sz w:val="28"/>
                            <w:szCs w:val="28"/>
                            <w:u w:color="8000FF"/>
                          </w:rPr>
                          <w:t>ndently and with their partners.  Be sure to revise and edit your homework assignments to ensure your work is the best that it can be!</w:t>
                        </w:r>
                      </w:p>
                      <w:p w14:paraId="3F3DCF9B" w14:textId="77777777" w:rsidR="00865E3D" w:rsidRPr="00CA47DA" w:rsidRDefault="00865E3D" w:rsidP="00813E7F">
                        <w:pPr>
                          <w:pStyle w:val="BodyText"/>
                          <w:ind w:firstLine="720"/>
                        </w:pPr>
                      </w:p>
                    </w:txbxContent>
                  </v:textbox>
                </v:shape>
                <v:shape id="Text Box 239" o:spid="_x0000_s1059" type="#_x0000_t202" style="position:absolute;left:914;top:2870;width:39116;height:12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" filled="f" stroked="f">
                  <v:textbox style="mso-next-textbox:#Text Box 240" inset="0,0,0,0">
                    <w:txbxContent/>
                  </v:textbox>
                </v:shape>
                <v:shape id="Text Box 240" o:spid="_x0000_s1060" type="#_x0000_t202" style="position:absolute;left:914;top:15259;width:39116;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" filled="f" stroked="f">
                  <v:textbox inset="0,0,0,0">
                    <w:txbxContent/>
                  </v:textbox>
                </v:shape>
                <w10:wrap type="through" anchorx="page" anchory="page"/>
              </v:group>
            </w:pict>
          </mc:Fallback>
        </mc:AlternateContent>
      </w:r>
      <w:r w:rsidR="00913DE2">
        <w:rPr>
          <w:noProof/>
        </w:rPr>
        <mc:AlternateContent>
          <mc:Choice Requires="wps">
            <w:drawing>
              <wp:anchor distT="0" distB="0" distL="114300" distR="114300" simplePos="0" relativeHeight="251658336" behindDoc="0" locked="0" layoutInCell="1" allowOverlap="1" wp14:anchorId="52E9AA4D" wp14:editId="39EF1E56">
                <wp:simplePos x="0" y="0"/>
                <wp:positionH relativeFrom="page">
                  <wp:posOffset>389255</wp:posOffset>
                </wp:positionH>
                <wp:positionV relativeFrom="page">
                  <wp:posOffset>6974840</wp:posOffset>
                </wp:positionV>
                <wp:extent cx="3776345" cy="320040"/>
                <wp:effectExtent l="0" t="0" r="0" b="10160"/>
                <wp:wrapTight wrapText="bothSides">
                  <wp:wrapPolygon edited="0">
                    <wp:start x="145" y="0"/>
                    <wp:lineTo x="145" y="20571"/>
                    <wp:lineTo x="21357" y="20571"/>
                    <wp:lineTo x="21357" y="0"/>
                    <wp:lineTo x="145" y="0"/>
                  </wp:wrapPolygon>
                </wp:wrapTight>
                <wp:docPr id="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4665E6" w14:textId="475629EA" w:rsidR="005F3DCD" w:rsidRPr="00335980" w:rsidRDefault="005F3DCD" w:rsidP="00335980">
                            <w:pPr>
                              <w:pStyle w:val="Heading2"/>
                              <w:rPr>
                                <w:rFonts w:ascii="Marker Felt" w:hAnsi="Marker Felt" w:cs="Apple Chancery"/>
                                <w:color w:val="E82B78"/>
                                <w:sz w:val="44"/>
                                <w:szCs w:val="44"/>
                              </w:rPr>
                            </w:pPr>
                            <w:r>
                              <w:rPr>
                                <w:rFonts w:ascii="Marker Felt" w:hAnsi="Marker Felt" w:cs="Apple Chancery"/>
                                <w:color w:val="E82B78"/>
                                <w:sz w:val="44"/>
                                <w:szCs w:val="44"/>
                              </w:rPr>
                              <w:t>Words Their Way</w:t>
                            </w:r>
                          </w:p>
                          <w:p w14:paraId="4C7A0D75" w14:textId="77777777" w:rsidR="005F3DCD" w:rsidRPr="00CA47DA" w:rsidRDefault="005F3DCD" w:rsidP="004401EE">
                            <w:pPr>
                              <w:pStyle w:val="Heading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9AA4D" id="Text Box 79" o:spid="_x0000_s1072" type="#_x0000_t202" style="position:absolute;margin-left:30.65pt;margin-top:549.2pt;width:297.35pt;height:25.2pt;z-index:2516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" filled="f" stroked="f">
                <v:textbox inset=",0,,0">
                  <w:txbxContent>
                    <w:p w14:paraId="784665E6" w14:textId="475629EA" w:rsidR="005F3DCD" w:rsidRPr="00335980" w:rsidRDefault="005F3DCD" w:rsidP="00335980">
                      <w:pPr>
                        <w:pStyle w:val="Heading2"/>
                        <w:rPr>
                          <w:rFonts w:ascii="Marker Felt" w:hAnsi="Marker Felt" w:cs="Apple Chancery"/>
                          <w:color w:val="E82B78"/>
                          <w:sz w:val="44"/>
                          <w:szCs w:val="44"/>
                        </w:rPr>
                      </w:pPr>
                      <w:r>
                        <w:rPr>
                          <w:rFonts w:ascii="Marker Felt" w:hAnsi="Marker Felt" w:cs="Apple Chancery"/>
                          <w:color w:val="E82B78"/>
                          <w:sz w:val="44"/>
                          <w:szCs w:val="44"/>
                        </w:rPr>
                        <w:t>Words Their Way</w:t>
                      </w:r>
                    </w:p>
                    <w:p w14:paraId="4C7A0D75" w14:textId="77777777" w:rsidR="005F3DCD" w:rsidRPr="00CA47DA" w:rsidRDefault="005F3DCD" w:rsidP="004401EE">
                      <w:pPr>
                        <w:pStyle w:val="Heading2"/>
                      </w:pPr>
                    </w:p>
                  </w:txbxContent>
                </v:textbox>
                <w10:wrap type="tight" anchorx="page" anchory="page"/>
              </v:shape>
            </w:pict>
          </mc:Fallback>
        </mc:AlternateContent>
      </w:r>
      <w:r w:rsidR="00B50E9E">
        <w:rPr>
          <w:noProof/>
        </w:rPr>
        <mc:AlternateContent>
          <mc:Choice Requires="wpg">
            <w:drawing>
              <wp:anchor distT="0" distB="0" distL="114300" distR="114300" simplePos="0" relativeHeight="251658335" behindDoc="0" locked="0" layoutInCell="1" allowOverlap="1" wp14:anchorId="1F4EE5B2" wp14:editId="02EFCCC9">
                <wp:simplePos x="0" y="0"/>
                <wp:positionH relativeFrom="page">
                  <wp:posOffset>3584575</wp:posOffset>
                </wp:positionH>
                <wp:positionV relativeFrom="page">
                  <wp:posOffset>5991860</wp:posOffset>
                </wp:positionV>
                <wp:extent cx="3147060" cy="831215"/>
                <wp:effectExtent l="0" t="0" r="0" b="6985"/>
                <wp:wrapThrough wrapText="bothSides">
                  <wp:wrapPolygon edited="0">
                    <wp:start x="174" y="0"/>
                    <wp:lineTo x="174" y="21121"/>
                    <wp:lineTo x="21269" y="21121"/>
                    <wp:lineTo x="21269" y="0"/>
                    <wp:lineTo x="174" y="0"/>
                  </wp:wrapPolygon>
                </wp:wrapThrough>
                <wp:docPr id="235" name="Group 235"/>
                <wp:cNvGraphicFramePr/>
                <a:graphic xmlns:a="http://schemas.openxmlformats.org/drawingml/2006/main">
                  <a:graphicData uri="http://schemas.microsoft.com/office/word/2010/wordprocessingGroup">
                    <wpg:wgp>
                      <wpg:cNvGrpSpPr/>
                      <wpg:grpSpPr>
                        <a:xfrm>
                          <a:off x="0" y="0"/>
                          <a:ext cx="3147060" cy="831215"/>
                          <a:chOff x="0" y="0"/>
                          <a:chExt cx="3147060" cy="83121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0" name="Text Box 78"/>
                        <wps:cNvSpPr txBox="1">
                          <a:spLocks noChangeArrowheads="1"/>
                        </wps:cNvSpPr>
                        <wps:spPr bwMode="auto">
                          <a:xfrm>
                            <a:off x="0" y="0"/>
                            <a:ext cx="3147060" cy="83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29" name="Text Box 229"/>
                        <wps:cNvSpPr txBox="1"/>
                        <wps:spPr>
                          <a:xfrm>
                            <a:off x="2289810" y="0"/>
                            <a:ext cx="765810" cy="374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60F4FD" w14:textId="590C0942" w:rsidR="005F3DCD" w:rsidRPr="006A7E36" w:rsidRDefault="005F3DCD" w:rsidP="00C95907">
                              <w:pPr>
                                <w:pStyle w:val="BodyText"/>
                                <w:rPr>
                                  <w:rFonts w:ascii="Comic Sans MS" w:hAnsi="Comic Sans MS"/>
                                  <w:color w:val="0849B3" w:themeColor="text2"/>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235" o:spid="_x0000_s1073" style="position:absolute;margin-left:282.25pt;margin-top:471.8pt;width:247.8pt;height:65.45pt;z-index:251658335;mso-position-horizontal-relative:page;mso-position-vertical-relative:page" coordsize="3147060,83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" mv:complextextbox="1">
                <v:shape id="Text Box 78" o:spid="_x0000_s1074" type="#_x0000_t202" style="position:absolute;width:3147060;height:83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u3wgAA&#10;ANsAAAAPAAAAZHJzL2Rvd25yZXYueG1sRE/LasJAFN0L/sNwhe50UqFaUichCIEWWlBbur7N3Dxo&#10;5k6SmcbUr3cWgsvDee/SybRipME1lhU8riIQxIXVDVcKvj7z5TMI55E1tpZJwT85SJP5bIextmc+&#10;0njylQgh7GJUUHvfxVK6oiaDbmU74sCVdjDoAxwqqQc8h3DTynUUbaTBhkNDjR3tayp+T39Gwcfh&#10;p7+8Rc60mc/zbXbo38vvXqmHxZS9gPA0+bv45n7VCp7C+vAl/AC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K7fCAAAA2wAAAA8AAAAAAAAAAAAAAAAAlwIAAGRycy9kb3du&#10;cmV2LnhtbFBLBQYAAAAABAAEAPUAAACGAwAAAAA=&#10;" mv:complextextbox="1" filled="f" stroked="f">
                  <v:textbox inset=",0,,0"/>
                </v:shape>
                <v:shape id="Text Box 229" o:spid="_x0000_s1075" type="#_x0000_t202" style="position:absolute;left:2289810;width:765810;height:374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inset="0,0,0,0">
                    <w:txbxContent>
                      <w:p w14:paraId="5660F4FD" w14:textId="590C0942" w:rsidR="005F3DCD" w:rsidRPr="006A7E36" w:rsidRDefault="005F3DCD" w:rsidP="00C95907">
                        <w:pPr>
                          <w:pStyle w:val="BodyText"/>
                          <w:rPr>
                            <w:rFonts w:ascii="Comic Sans MS" w:hAnsi="Comic Sans MS"/>
                            <w:color w:val="0849B3" w:themeColor="text2"/>
                            <w:sz w:val="28"/>
                            <w:szCs w:val="28"/>
                          </w:rPr>
                        </w:pPr>
                      </w:p>
                    </w:txbxContent>
                  </v:textbox>
                </v:shape>
                <w10:wrap type="through" anchorx="page" anchory="page"/>
              </v:group>
            </w:pict>
          </mc:Fallback>
        </mc:AlternateContent>
      </w:r>
      <w:r w:rsidR="007F5648">
        <w:rPr>
          <w:noProof/>
        </w:rPr>
        <mc:AlternateContent>
          <mc:Choice Requires="wps">
            <w:drawing>
              <wp:anchor distT="0" distB="0" distL="114300" distR="114300" simplePos="0" relativeHeight="251691160" behindDoc="0" locked="0" layoutInCell="1" allowOverlap="1" wp14:anchorId="734A0A25" wp14:editId="0762B20D">
                <wp:simplePos x="0" y="0"/>
                <wp:positionH relativeFrom="page">
                  <wp:posOffset>472440</wp:posOffset>
                </wp:positionH>
                <wp:positionV relativeFrom="page">
                  <wp:posOffset>789305</wp:posOffset>
                </wp:positionV>
                <wp:extent cx="6895465" cy="645795"/>
                <wp:effectExtent l="0" t="0" r="0" b="0"/>
                <wp:wrapThrough wrapText="bothSides">
                  <wp:wrapPolygon edited="0">
                    <wp:start x="80" y="0"/>
                    <wp:lineTo x="80" y="20389"/>
                    <wp:lineTo x="21403" y="20389"/>
                    <wp:lineTo x="21403" y="0"/>
                    <wp:lineTo x="80" y="0"/>
                  </wp:wrapPolygon>
                </wp:wrapThrough>
                <wp:docPr id="234" name="Text Box 234"/>
                <wp:cNvGraphicFramePr/>
                <a:graphic xmlns:a="http://schemas.openxmlformats.org/drawingml/2006/main">
                  <a:graphicData uri="http://schemas.microsoft.com/office/word/2010/wordprocessingShape">
                    <wps:wsp>
                      <wps:cNvSpPr txBox="1"/>
                      <wps:spPr>
                        <a:xfrm>
                          <a:off x="0" y="0"/>
                          <a:ext cx="689546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4A7346D" w14:textId="77777777" w:rsidR="005F3DCD" w:rsidRPr="00335980" w:rsidRDefault="005F3DCD" w:rsidP="00335980">
                            <w:pPr>
                              <w:jc w:val="center"/>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5980">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Look Inside Our Classroom</w:t>
                            </w:r>
                          </w:p>
                          <w:p w14:paraId="1FDF1B54" w14:textId="52F61E0E" w:rsidR="005F3DCD" w:rsidRPr="0012335E" w:rsidRDefault="005F3DCD" w:rsidP="00813E7F">
                            <w:pPr>
                              <w:jc w:val="center"/>
                              <w:rPr>
                                <w:rFonts w:ascii="Marker Felt" w:hAnsi="Marker Felt"/>
                                <w:b/>
                                <w:color w:val="92CFF4" w:themeColor="background2"/>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4" o:spid="_x0000_s1076" type="#_x0000_t202" style="position:absolute;margin-left:37.2pt;margin-top:62.15pt;width:542.95pt;height:50.85pt;z-index:25169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" mv:complextextbox="1" filled="f" stroked="f">
                <v:textbox>
                  <w:txbxContent>
                    <w:p w14:paraId="34A7346D" w14:textId="77777777" w:rsidR="005F3DCD" w:rsidRPr="00335980" w:rsidRDefault="005F3DCD" w:rsidP="00335980">
                      <w:pPr>
                        <w:jc w:val="center"/>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5980">
                        <w:rPr>
                          <w:rFonts w:ascii="Marker Felt" w:hAnsi="Marker Felt"/>
                          <w:b/>
                          <w:color w:val="92CFF4" w:themeColor="background2"/>
                          <w:sz w:val="76"/>
                          <w:szCs w:val="7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Look Inside Our Classroom</w:t>
                      </w:r>
                    </w:p>
                    <w:p w14:paraId="1FDF1B54" w14:textId="52F61E0E" w:rsidR="005F3DCD" w:rsidRPr="0012335E" w:rsidRDefault="005F3DCD" w:rsidP="00813E7F">
                      <w:pPr>
                        <w:jc w:val="center"/>
                        <w:rPr>
                          <w:rFonts w:ascii="Marker Felt" w:hAnsi="Marker Felt"/>
                          <w:b/>
                          <w:color w:val="92CFF4" w:themeColor="background2"/>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anchorx="page" anchory="page"/>
              </v:shape>
            </w:pict>
          </mc:Fallback>
        </mc:AlternateContent>
      </w:r>
    </w:p>
    <w:sectPr w:rsidR="004401EE" w:rsidSect="00813E7F">
      <w:headerReference w:type="default" r:id="rId18"/>
      <w:footerReference w:type="default" r:id="rId19"/>
      <w:headerReference w:type="first" r:id="rId20"/>
      <w:footerReference w:type="first" r:id="rId21"/>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E75D" w14:textId="77777777" w:rsidR="00CD2CB2" w:rsidRDefault="00CD2CB2">
      <w:r>
        <w:separator/>
      </w:r>
    </w:p>
  </w:endnote>
  <w:endnote w:type="continuationSeparator" w:id="0">
    <w:p w14:paraId="641E86C2" w14:textId="77777777" w:rsidR="00CD2CB2" w:rsidRDefault="00CD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PMincho">
    <w:altName w:val="ＭＳ Ｐ明朝"/>
    <w:panose1 w:val="02020600040205080304"/>
    <w:charset w:val="4E"/>
    <w:family w:val="auto"/>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obo Std">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F18D" w14:textId="77777777" w:rsidR="005F3DCD" w:rsidRDefault="005F3DCD">
    <w:pPr>
      <w:pStyle w:val="Footer"/>
    </w:pPr>
    <w:r>
      <w:rPr>
        <w:noProof/>
      </w:rPr>
      <mc:AlternateContent>
        <mc:Choice Requires="wps">
          <w:drawing>
            <wp:anchor distT="0" distB="0" distL="114300" distR="114300" simplePos="0" relativeHeight="251658265" behindDoc="0" locked="0" layoutInCell="1" allowOverlap="1" wp14:anchorId="1D01C86C" wp14:editId="68728CCE">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4361A42" w14:textId="77777777" w:rsidR="005F3DCD" w:rsidRDefault="005F3DCD" w:rsidP="004401EE">
                          <w:pPr>
                            <w:pStyle w:val="Page"/>
                          </w:pPr>
                          <w:r>
                            <w:fldChar w:fldCharType="begin"/>
                          </w:r>
                          <w:r>
                            <w:instrText xml:space="preserve"> page </w:instrText>
                          </w:r>
                          <w:r>
                            <w:fldChar w:fldCharType="separate"/>
                          </w:r>
                          <w:r w:rsidR="00B50E9E">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79"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" mv:complextextbox="1" filled="f" stroked="f">
              <v:textbox inset="0,0,0,0">
                <w:txbxContent>
                  <w:p w14:paraId="64361A42" w14:textId="77777777" w:rsidR="005F3DCD" w:rsidRDefault="005F3DCD" w:rsidP="004401EE">
                    <w:pPr>
                      <w:pStyle w:val="Page"/>
                    </w:pPr>
                    <w:r>
                      <w:fldChar w:fldCharType="begin"/>
                    </w:r>
                    <w:r>
                      <w:instrText xml:space="preserve"> page </w:instrText>
                    </w:r>
                    <w:r>
                      <w:fldChar w:fldCharType="separate"/>
                    </w:r>
                    <w:r w:rsidR="00B50E9E">
                      <w:t>3</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F6C1" w14:textId="77777777" w:rsidR="005F3DCD" w:rsidRDefault="005F3DCD">
    <w:pPr>
      <w:pStyle w:val="Footer"/>
    </w:pPr>
    <w:r>
      <w:rPr>
        <w:noProof/>
      </w:rPr>
      <mc:AlternateContent>
        <mc:Choice Requires="wps">
          <w:drawing>
            <wp:anchor distT="0" distB="0" distL="114300" distR="114300" simplePos="0" relativeHeight="251658210" behindDoc="0" locked="0" layoutInCell="1" allowOverlap="1" wp14:anchorId="7AE061EC" wp14:editId="0D198729">
              <wp:simplePos x="5486400" y="8229600"/>
              <wp:positionH relativeFrom="page">
                <wp:posOffset>374650</wp:posOffset>
              </wp:positionH>
              <wp:positionV relativeFrom="page">
                <wp:posOffset>3996055</wp:posOffset>
              </wp:positionV>
              <wp:extent cx="2368296" cy="5696712"/>
              <wp:effectExtent l="0" t="0" r="19685" b="18415"/>
              <wp:wrapNone/>
              <wp:docPr id="223" name="Rectangle 223"/>
              <wp:cNvGraphicFramePr/>
              <a:graphic xmlns:a="http://schemas.openxmlformats.org/drawingml/2006/main">
                <a:graphicData uri="http://schemas.microsoft.com/office/word/2010/wordprocessingShape">
                  <wps:wsp>
                    <wps:cNvSpPr/>
                    <wps:spPr>
                      <a:xfrm>
                        <a:off x="0" y="0"/>
                        <a:ext cx="2368296" cy="5696712"/>
                      </a:xfrm>
                      <a:prstGeom prst="rect">
                        <a:avLst/>
                      </a:prstGeom>
                      <a:gradFill>
                        <a:gsLst>
                          <a:gs pos="0">
                            <a:schemeClr val="bg1"/>
                          </a:gs>
                          <a:gs pos="100000">
                            <a:schemeClr val="bg1"/>
                          </a:gs>
                          <a:gs pos="50000">
                            <a:schemeClr val="accent4"/>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3" o:spid="_x0000_s1026" style="position:absolute;margin-left:29.5pt;margin-top:314.65pt;width:186.5pt;height:448.5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" fillcolor="white [3212]" stroked="f">
              <v:fill color2="#dcedf9 [3207]" rotate="t" focus="50%" type="gradient">
                <o:fill v:ext="view" type="gradientUnscaled"/>
              </v:fill>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747A" w14:textId="77777777" w:rsidR="00CD2CB2" w:rsidRDefault="00CD2CB2">
      <w:r>
        <w:separator/>
      </w:r>
    </w:p>
  </w:footnote>
  <w:footnote w:type="continuationSeparator" w:id="0">
    <w:p w14:paraId="06A2CE62" w14:textId="77777777" w:rsidR="00CD2CB2" w:rsidRDefault="00CD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6456" w14:textId="77777777" w:rsidR="005F3DCD" w:rsidRDefault="005F3DCD">
    <w:pPr>
      <w:pStyle w:val="Header"/>
    </w:pPr>
    <w:r>
      <w:rPr>
        <w:noProof/>
      </w:rPr>
      <mc:AlternateContent>
        <mc:Choice Requires="wpg">
          <w:drawing>
            <wp:anchor distT="0" distB="0" distL="114300" distR="114300" simplePos="0" relativeHeight="251658220" behindDoc="0" locked="0" layoutInCell="1" allowOverlap="1" wp14:anchorId="6E133AAF" wp14:editId="174AF33B">
              <wp:simplePos x="0" y="0"/>
              <wp:positionH relativeFrom="page">
                <wp:posOffset>365760</wp:posOffset>
              </wp:positionH>
              <wp:positionV relativeFrom="page">
                <wp:posOffset>365760</wp:posOffset>
              </wp:positionV>
              <wp:extent cx="7040880" cy="9326880"/>
              <wp:effectExtent l="0" t="0" r="20320" b="20320"/>
              <wp:wrapTight wrapText="bothSides">
                <wp:wrapPolygon edited="0">
                  <wp:start x="0" y="0"/>
                  <wp:lineTo x="0" y="21588"/>
                  <wp:lineTo x="21584" y="21588"/>
                  <wp:lineTo x="21584" y="0"/>
                  <wp:lineTo x="0" y="0"/>
                </wp:wrapPolygon>
              </wp:wrapTight>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6"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27" name="Rectangle 37"/>
                      <wps:cNvSpPr>
                        <a:spLocks noChangeArrowheads="1"/>
                      </wps:cNvSpPr>
                      <wps:spPr bwMode="auto">
                        <a:xfrm>
                          <a:off x="576" y="576"/>
                          <a:ext cx="11088" cy="14688"/>
                        </a:xfrm>
                        <a:prstGeom prst="rect">
                          <a:avLst/>
                        </a:prstGeom>
                        <a:noFill/>
                        <a:ln w="12700">
                          <a:solidFill>
                            <a:srgbClr val="FF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28.8pt;margin-top:28.8pt;width:554.4pt;height:734.4pt;z-index:251658220;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zpfMEAAADbAAAADwAAAGRycy9kb3ducmV2LnhtbESPzWoCMRSF9wXfIVzBXc04i0GmRimi&#10;deiuKpTuLpPbSejkZkhSHd++KQguD+fn46w2o+vFhUK0nhUs5gUI4tZry52C82n/vAQRE7LG3jMp&#10;uFGEzXrytMJa+yt/0OWYOpFHONaowKQ01FLG1pDDOPcDcfa+fXCYsgyd1AGvedz1siyKSjq0nAkG&#10;B9oaan+Ovy5Dhq94fi+bz2Ar1ofmzdjdwSg1m46vLyASjekRvrcbraCs4P9L/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Ol8wQAAANsAAAAPAAAAAAAAAAAAAAAA&#10;AKECAABkcnMvZG93bnJldi54bWxQSwUGAAAAAAQABAD5AAAAjwMAAAAA&#10;" strokecolor="#92cff4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6jmjxQAA&#10;ANsAAAAPAAAAZHJzL2Rvd25yZXYueG1sRI9Pa8JAFMTvBb/D8gq91U1z0Da6ivgHqpfSWKTHR/aZ&#10;RLNvl+wa47d3hUKPw8z8hpnOe9OIjlpfW1bwNkxAEBdW11wq+NlvXt9B+ICssbFMCm7kYT4bPE0x&#10;0/bK39TloRQRwj5DBVUILpPSFxUZ9EPriKN3tK3BEGVbSt3iNcJNI9MkGUmDNceFCh0tKyrO+cUo&#10;uGx/00N+cnt3+PhanLtwWu/MSqmX534xARGoD//hv/anVpCO4fEl/gA5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qOaPFAAAA2wAAAA8AAAAAAAAAAAAAAAAAlwIAAGRycy9k&#10;b3ducmV2LnhtbFBLBQYAAAAABAAEAPUAAACJAwAAAAA=&#10;" filled="f" fillcolor="#9bc1ff" strokecolor="red"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54" behindDoc="0" locked="0" layoutInCell="1" allowOverlap="1" wp14:anchorId="2CCB657F" wp14:editId="12018664">
              <wp:simplePos x="0" y="0"/>
              <wp:positionH relativeFrom="page">
                <wp:posOffset>548640</wp:posOffset>
              </wp:positionH>
              <wp:positionV relativeFrom="page">
                <wp:posOffset>466090</wp:posOffset>
              </wp:positionV>
              <wp:extent cx="3337560" cy="190500"/>
              <wp:effectExtent l="0" t="0" r="0" b="1270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BDC932" w14:textId="77777777" w:rsidR="005F3DCD" w:rsidRPr="00335980" w:rsidRDefault="005F3DCD" w:rsidP="004401EE">
                          <w:pPr>
                            <w:pStyle w:val="Header"/>
                            <w:rPr>
                              <w:color w:val="FC3838" w:themeColor="accent1" w:themeTint="99"/>
                            </w:rPr>
                          </w:pPr>
                          <w:r w:rsidRPr="00335980">
                            <w:rPr>
                              <w:color w:val="FC3838" w:themeColor="accent1" w:themeTint="99"/>
                            </w:rPr>
                            <w:t>Edith A. Bogert Elementary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77" type="#_x0000_t202" style="position:absolute;margin-left:43.2pt;margin-top:36.7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FXlvQCAABP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" filled="f" stroked="f">
              <v:textbox inset=",0,,0">
                <w:txbxContent>
                  <w:p w14:paraId="33BDC932" w14:textId="77777777" w:rsidR="005F3DCD" w:rsidRPr="00335980" w:rsidRDefault="005F3DCD" w:rsidP="004401EE">
                    <w:pPr>
                      <w:pStyle w:val="Header"/>
                      <w:rPr>
                        <w:color w:val="FC3838" w:themeColor="accent1" w:themeTint="99"/>
                      </w:rPr>
                    </w:pPr>
                    <w:r w:rsidRPr="00335980">
                      <w:rPr>
                        <w:color w:val="FC3838" w:themeColor="accent1" w:themeTint="99"/>
                      </w:rPr>
                      <w:t>Edith A. Bogert Elementary</w:t>
                    </w:r>
                  </w:p>
                </w:txbxContent>
              </v:textbox>
              <w10:wrap anchorx="page" anchory="page"/>
            </v:shape>
          </w:pict>
        </mc:Fallback>
      </mc:AlternateContent>
    </w:r>
    <w:r>
      <w:rPr>
        <w:noProof/>
      </w:rPr>
      <mc:AlternateContent>
        <mc:Choice Requires="wps">
          <w:drawing>
            <wp:anchor distT="0" distB="0" distL="114300" distR="114300" simplePos="0" relativeHeight="251658255" behindDoc="0" locked="0" layoutInCell="1" allowOverlap="1" wp14:anchorId="5F8D6838" wp14:editId="4EE40788">
              <wp:simplePos x="0" y="0"/>
              <wp:positionH relativeFrom="page">
                <wp:posOffset>4028440</wp:posOffset>
              </wp:positionH>
              <wp:positionV relativeFrom="page">
                <wp:posOffset>466090</wp:posOffset>
              </wp:positionV>
              <wp:extent cx="3200400" cy="190500"/>
              <wp:effectExtent l="0" t="0" r="0"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7311D9" w14:textId="7F465F1C" w:rsidR="005F3DCD" w:rsidRPr="00335980" w:rsidRDefault="005F3DCD" w:rsidP="004401EE">
                          <w:pPr>
                            <w:pStyle w:val="Header-Right"/>
                            <w:rPr>
                              <w:color w:val="FC3838" w:themeColor="accent1" w:themeTint="99"/>
                            </w:rPr>
                          </w:pPr>
                          <w:r w:rsidRPr="00335980">
                            <w:rPr>
                              <w:color w:val="FC3838" w:themeColor="accent1" w:themeTint="99"/>
                            </w:rPr>
                            <w:t>Volume 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78" type="#_x0000_t202" style="position:absolute;margin-left:317.2pt;margin-top:36.7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TKD/M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" filled="f" stroked="f">
              <v:textbox inset=",0,,0">
                <w:txbxContent>
                  <w:p w14:paraId="297311D9" w14:textId="7F465F1C" w:rsidR="005F3DCD" w:rsidRPr="00335980" w:rsidRDefault="005F3DCD" w:rsidP="004401EE">
                    <w:pPr>
                      <w:pStyle w:val="Header-Right"/>
                      <w:rPr>
                        <w:color w:val="FC3838" w:themeColor="accent1" w:themeTint="99"/>
                      </w:rPr>
                    </w:pPr>
                    <w:r w:rsidRPr="00335980">
                      <w:rPr>
                        <w:color w:val="FC3838" w:themeColor="accent1" w:themeTint="99"/>
                      </w:rPr>
                      <w:t>Volume 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666A" w14:textId="2B17491B" w:rsidR="005F3DCD" w:rsidRDefault="005F3DCD">
    <w:pPr>
      <w:pStyle w:val="Header"/>
    </w:pPr>
    <w:r>
      <w:rPr>
        <w:noProof/>
      </w:rPr>
      <mc:AlternateContent>
        <mc:Choice Requires="wpg">
          <w:drawing>
            <wp:anchor distT="0" distB="0" distL="114300" distR="114300" simplePos="0" relativeHeight="251658214" behindDoc="0" locked="0" layoutInCell="1" allowOverlap="1" wp14:anchorId="162758E1" wp14:editId="30CACA0E">
              <wp:simplePos x="0" y="0"/>
              <wp:positionH relativeFrom="page">
                <wp:posOffset>548640</wp:posOffset>
              </wp:positionH>
              <wp:positionV relativeFrom="page">
                <wp:posOffset>548640</wp:posOffset>
              </wp:positionV>
              <wp:extent cx="6675120" cy="8961120"/>
              <wp:effectExtent l="0" t="0" r="30480" b="304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43.2pt;margin-top:43.2pt;width:525.6pt;height:705.6pt;z-index:251658214;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d1QoS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12" behindDoc="0" locked="0" layoutInCell="1" allowOverlap="1" wp14:anchorId="0D90B62C" wp14:editId="03A968B7">
              <wp:simplePos x="5486400" y="8229600"/>
              <wp:positionH relativeFrom="page">
                <wp:posOffset>374650</wp:posOffset>
              </wp:positionH>
              <wp:positionV relativeFrom="page">
                <wp:posOffset>374650</wp:posOffset>
              </wp:positionV>
              <wp:extent cx="7022592" cy="3282696"/>
              <wp:effectExtent l="0" t="0" r="13335" b="19685"/>
              <wp:wrapNone/>
              <wp:docPr id="222" name="Rectangle 222"/>
              <wp:cNvGraphicFramePr/>
              <a:graphic xmlns:a="http://schemas.openxmlformats.org/drawingml/2006/main">
                <a:graphicData uri="http://schemas.microsoft.com/office/word/2010/wordprocessingShape">
                  <wps:wsp>
                    <wps:cNvSpPr/>
                    <wps:spPr>
                      <a:xfrm>
                        <a:off x="0" y="0"/>
                        <a:ext cx="7022592" cy="3282696"/>
                      </a:xfrm>
                      <a:prstGeom prst="rect">
                        <a:avLst/>
                      </a:prstGeom>
                      <a:gradFill>
                        <a:gsLst>
                          <a:gs pos="0">
                            <a:schemeClr val="tx2"/>
                          </a:gs>
                          <a:gs pos="100000">
                            <a:schemeClr val="bg1"/>
                          </a:gs>
                          <a:gs pos="50000">
                            <a:schemeClr val="bg2"/>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2" o:spid="_x0000_s1026" style="position:absolute;margin-left:29.5pt;margin-top:29.5pt;width:552.95pt;height:25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" fillcolor="#0849b3 [3215]" stroked="f">
              <v:fill color2="white [3212]" rotate="t" colors="0 #0849b3;.5 #92cff4;1 white" focus="100%" type="gradient">
                <o:fill v:ext="view" type="gradientUnscaled"/>
              </v:fill>
              <w10:wrap anchorx="page" anchory="page"/>
            </v:rect>
          </w:pict>
        </mc:Fallback>
      </mc:AlternateContent>
    </w:r>
    <w:r>
      <w:rPr>
        <w:noProof/>
      </w:rPr>
      <w:drawing>
        <wp:anchor distT="0" distB="0" distL="118745" distR="118745" simplePos="0" relativeHeight="251658213" behindDoc="0" locked="0" layoutInCell="1" allowOverlap="1" wp14:anchorId="1522E6D6" wp14:editId="7267F68F">
          <wp:simplePos x="5486400" y="8229600"/>
          <wp:positionH relativeFrom="page">
            <wp:posOffset>365760</wp:posOffset>
          </wp:positionH>
          <wp:positionV relativeFrom="page">
            <wp:posOffset>365760</wp:posOffset>
          </wp:positionV>
          <wp:extent cx="7041827" cy="3301139"/>
          <wp:effectExtent l="0" t="0" r="0" b="1270"/>
          <wp:wrapNone/>
          <wp:docPr id="67" name="Picture 67" descr="::Winter:Assets:Winter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nter:Assets:WinterCoverTop.png"/>
                  <pic:cNvPicPr>
                    <a:picLocks noChangeAspect="1" noChangeArrowheads="1"/>
                  </pic:cNvPicPr>
                </pic:nvPicPr>
                <pic:blipFill>
                  <a:blip r:embed="rId1"/>
                  <a:srcRect/>
                  <a:stretch>
                    <a:fillRect/>
                  </a:stretch>
                </pic:blipFill>
                <pic:spPr bwMode="auto">
                  <a:xfrm>
                    <a:off x="0" y="0"/>
                    <a:ext cx="7041827" cy="3301139"/>
                  </a:xfrm>
                  <a:prstGeom prst="rect">
                    <a:avLst/>
                  </a:prstGeom>
                  <a:solidFill>
                    <a:schemeClr val="accent1">
                      <a:lumMod val="60000"/>
                      <a:lumOff val="40000"/>
                    </a:scheme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53312"/>
    <w:multiLevelType w:val="hybridMultilevel"/>
    <w:tmpl w:val="F22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0E0B"/>
    <w:multiLevelType w:val="hybridMultilevel"/>
    <w:tmpl w:val="C7D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E5669"/>
    <w:multiLevelType w:val="hybridMultilevel"/>
    <w:tmpl w:val="85C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460DF"/>
    <w:multiLevelType w:val="hybridMultilevel"/>
    <w:tmpl w:val="48A4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85FB4"/>
    <w:multiLevelType w:val="hybridMultilevel"/>
    <w:tmpl w:val="8064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90A52B1"/>
    <w:multiLevelType w:val="hybridMultilevel"/>
    <w:tmpl w:val="536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86066"/>
    <w:multiLevelType w:val="hybridMultilevel"/>
    <w:tmpl w:val="D8C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4E1C"/>
    <w:multiLevelType w:val="hybridMultilevel"/>
    <w:tmpl w:val="AF7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56870"/>
    <w:multiLevelType w:val="hybridMultilevel"/>
    <w:tmpl w:val="B25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6D2F"/>
    <w:multiLevelType w:val="hybridMultilevel"/>
    <w:tmpl w:val="FCD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734A9"/>
    <w:multiLevelType w:val="hybridMultilevel"/>
    <w:tmpl w:val="078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31E7A"/>
    <w:multiLevelType w:val="hybridMultilevel"/>
    <w:tmpl w:val="ADB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74B19"/>
    <w:multiLevelType w:val="hybridMultilevel"/>
    <w:tmpl w:val="9AAA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1E4E32"/>
    <w:multiLevelType w:val="hybridMultilevel"/>
    <w:tmpl w:val="311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E42F4"/>
    <w:multiLevelType w:val="hybridMultilevel"/>
    <w:tmpl w:val="B612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3"/>
  </w:num>
  <w:num w:numId="6">
    <w:abstractNumId w:val="2"/>
  </w:num>
  <w:num w:numId="7">
    <w:abstractNumId w:val="12"/>
  </w:num>
  <w:num w:numId="8">
    <w:abstractNumId w:val="1"/>
  </w:num>
  <w:num w:numId="9">
    <w:abstractNumId w:val="13"/>
  </w:num>
  <w:num w:numId="10">
    <w:abstractNumId w:val="14"/>
  </w:num>
  <w:num w:numId="11">
    <w:abstractNumId w:val="9"/>
  </w:num>
  <w:num w:numId="12">
    <w:abstractNumId w:val="7"/>
  </w:num>
  <w:num w:numId="13">
    <w:abstractNumId w:val="4"/>
  </w:num>
  <w:num w:numId="14">
    <w:abstractNumId w:val="1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StaticGuides" w:val="0"/>
  </w:docVars>
  <w:rsids>
    <w:rsidRoot w:val="00ED159F"/>
    <w:rsid w:val="00011FB5"/>
    <w:rsid w:val="000346F6"/>
    <w:rsid w:val="00056108"/>
    <w:rsid w:val="00056766"/>
    <w:rsid w:val="000764E8"/>
    <w:rsid w:val="000D0E76"/>
    <w:rsid w:val="000D521F"/>
    <w:rsid w:val="000F715F"/>
    <w:rsid w:val="000F7738"/>
    <w:rsid w:val="0012335E"/>
    <w:rsid w:val="00140320"/>
    <w:rsid w:val="00163DC4"/>
    <w:rsid w:val="001B112F"/>
    <w:rsid w:val="001B5EEF"/>
    <w:rsid w:val="001C3B01"/>
    <w:rsid w:val="001D57F4"/>
    <w:rsid w:val="00202615"/>
    <w:rsid w:val="002560E2"/>
    <w:rsid w:val="00273B23"/>
    <w:rsid w:val="00273B9C"/>
    <w:rsid w:val="002940FF"/>
    <w:rsid w:val="00294D9E"/>
    <w:rsid w:val="002A1B1B"/>
    <w:rsid w:val="002B73F6"/>
    <w:rsid w:val="002E2CB4"/>
    <w:rsid w:val="002F1F20"/>
    <w:rsid w:val="00302034"/>
    <w:rsid w:val="003048D5"/>
    <w:rsid w:val="003254D7"/>
    <w:rsid w:val="00335980"/>
    <w:rsid w:val="003379BC"/>
    <w:rsid w:val="00351A04"/>
    <w:rsid w:val="003776FA"/>
    <w:rsid w:val="003929A4"/>
    <w:rsid w:val="00417097"/>
    <w:rsid w:val="004401EE"/>
    <w:rsid w:val="00441338"/>
    <w:rsid w:val="0045087A"/>
    <w:rsid w:val="00467315"/>
    <w:rsid w:val="00485EB4"/>
    <w:rsid w:val="00486838"/>
    <w:rsid w:val="004B5E40"/>
    <w:rsid w:val="004D4111"/>
    <w:rsid w:val="0050058D"/>
    <w:rsid w:val="00501F8B"/>
    <w:rsid w:val="005107C6"/>
    <w:rsid w:val="005327DC"/>
    <w:rsid w:val="005571FE"/>
    <w:rsid w:val="005916DF"/>
    <w:rsid w:val="005E401B"/>
    <w:rsid w:val="005F3DCD"/>
    <w:rsid w:val="00601C24"/>
    <w:rsid w:val="00612153"/>
    <w:rsid w:val="00682FA3"/>
    <w:rsid w:val="006956C5"/>
    <w:rsid w:val="006A7E36"/>
    <w:rsid w:val="006B554A"/>
    <w:rsid w:val="0070257E"/>
    <w:rsid w:val="0074750A"/>
    <w:rsid w:val="007912D3"/>
    <w:rsid w:val="00796F7B"/>
    <w:rsid w:val="007A478C"/>
    <w:rsid w:val="007B396B"/>
    <w:rsid w:val="007B5AB8"/>
    <w:rsid w:val="007D57C4"/>
    <w:rsid w:val="007E1541"/>
    <w:rsid w:val="007E5896"/>
    <w:rsid w:val="007F5648"/>
    <w:rsid w:val="00812D35"/>
    <w:rsid w:val="00813E7F"/>
    <w:rsid w:val="008201FF"/>
    <w:rsid w:val="00826780"/>
    <w:rsid w:val="00834FAF"/>
    <w:rsid w:val="00850E74"/>
    <w:rsid w:val="00854D7E"/>
    <w:rsid w:val="00865E3D"/>
    <w:rsid w:val="008C0125"/>
    <w:rsid w:val="008C5EEE"/>
    <w:rsid w:val="00913DE2"/>
    <w:rsid w:val="00913FF0"/>
    <w:rsid w:val="00915FA8"/>
    <w:rsid w:val="00946591"/>
    <w:rsid w:val="00985F9F"/>
    <w:rsid w:val="009A644C"/>
    <w:rsid w:val="009D5777"/>
    <w:rsid w:val="009E7A91"/>
    <w:rsid w:val="00A50A5E"/>
    <w:rsid w:val="00A639A4"/>
    <w:rsid w:val="00A679DF"/>
    <w:rsid w:val="00AA3494"/>
    <w:rsid w:val="00AD69F1"/>
    <w:rsid w:val="00B05ED9"/>
    <w:rsid w:val="00B50E9E"/>
    <w:rsid w:val="00B5563F"/>
    <w:rsid w:val="00B65854"/>
    <w:rsid w:val="00BB7056"/>
    <w:rsid w:val="00BC3DC5"/>
    <w:rsid w:val="00BD6469"/>
    <w:rsid w:val="00BE6D6E"/>
    <w:rsid w:val="00BF1AA6"/>
    <w:rsid w:val="00C01652"/>
    <w:rsid w:val="00C113EA"/>
    <w:rsid w:val="00C24987"/>
    <w:rsid w:val="00C403AA"/>
    <w:rsid w:val="00C622AE"/>
    <w:rsid w:val="00C94A67"/>
    <w:rsid w:val="00C95907"/>
    <w:rsid w:val="00CA43C9"/>
    <w:rsid w:val="00CA738F"/>
    <w:rsid w:val="00CB4EB5"/>
    <w:rsid w:val="00CD0885"/>
    <w:rsid w:val="00CD2CB2"/>
    <w:rsid w:val="00D1453F"/>
    <w:rsid w:val="00D147B5"/>
    <w:rsid w:val="00D4700E"/>
    <w:rsid w:val="00D53082"/>
    <w:rsid w:val="00D8589E"/>
    <w:rsid w:val="00D951D6"/>
    <w:rsid w:val="00DA21E6"/>
    <w:rsid w:val="00DA7FC2"/>
    <w:rsid w:val="00DB59B7"/>
    <w:rsid w:val="00DD5357"/>
    <w:rsid w:val="00DE20D1"/>
    <w:rsid w:val="00E015C3"/>
    <w:rsid w:val="00E25887"/>
    <w:rsid w:val="00E34231"/>
    <w:rsid w:val="00E34B98"/>
    <w:rsid w:val="00E36966"/>
    <w:rsid w:val="00ED159F"/>
    <w:rsid w:val="00F65015"/>
    <w:rsid w:val="00FD4334"/>
    <w:rsid w:val="00FE78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14D7B"/>
  <w15:docId w15:val="{4374886E-BCDE-3744-8565-CF4AC25C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5E3D"/>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 w:type="paragraph" w:styleId="ListParagraph">
    <w:name w:val="List Paragraph"/>
    <w:basedOn w:val="Normal"/>
    <w:rsid w:val="00E3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773">
      <w:bodyDiv w:val="1"/>
      <w:marLeft w:val="0"/>
      <w:marRight w:val="0"/>
      <w:marTop w:val="0"/>
      <w:marBottom w:val="0"/>
      <w:divBdr>
        <w:top w:val="none" w:sz="0" w:space="0" w:color="auto"/>
        <w:left w:val="none" w:sz="0" w:space="0" w:color="auto"/>
        <w:bottom w:val="none" w:sz="0" w:space="0" w:color="auto"/>
        <w:right w:val="none" w:sz="0" w:space="0" w:color="auto"/>
      </w:divBdr>
    </w:div>
    <w:div w:id="296645735">
      <w:bodyDiv w:val="1"/>
      <w:marLeft w:val="0"/>
      <w:marRight w:val="0"/>
      <w:marTop w:val="0"/>
      <w:marBottom w:val="0"/>
      <w:divBdr>
        <w:top w:val="none" w:sz="0" w:space="0" w:color="auto"/>
        <w:left w:val="none" w:sz="0" w:space="0" w:color="auto"/>
        <w:bottom w:val="none" w:sz="0" w:space="0" w:color="auto"/>
        <w:right w:val="none" w:sz="0" w:space="0" w:color="auto"/>
      </w:divBdr>
    </w:div>
    <w:div w:id="570818908">
      <w:bodyDiv w:val="1"/>
      <w:marLeft w:val="0"/>
      <w:marRight w:val="0"/>
      <w:marTop w:val="0"/>
      <w:marBottom w:val="0"/>
      <w:divBdr>
        <w:top w:val="none" w:sz="0" w:space="0" w:color="auto"/>
        <w:left w:val="none" w:sz="0" w:space="0" w:color="auto"/>
        <w:bottom w:val="none" w:sz="0" w:space="0" w:color="auto"/>
        <w:right w:val="none" w:sz="0" w:space="0" w:color="auto"/>
      </w:divBdr>
    </w:div>
    <w:div w:id="2090878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Winter%20Newsletter.dotx" TargetMode="External"/></Relationships>
</file>

<file path=word/theme/theme1.xml><?xml version="1.0" encoding="utf-8"?>
<a:theme xmlns:a="http://schemas.openxmlformats.org/drawingml/2006/main" name="Office Theme">
  <a:themeElements>
    <a:clrScheme name="Winter Newsletter">
      <a:dk1>
        <a:sysClr val="windowText" lastClr="000000"/>
      </a:dk1>
      <a:lt1>
        <a:sysClr val="window" lastClr="FFFFFF"/>
      </a:lt1>
      <a:dk2>
        <a:srgbClr val="0849B3"/>
      </a:dk2>
      <a:lt2>
        <a:srgbClr val="92CFF4"/>
      </a:lt2>
      <a:accent1>
        <a:srgbClr val="AD0202"/>
      </a:accent1>
      <a:accent2>
        <a:srgbClr val="579ED0"/>
      </a:accent2>
      <a:accent3>
        <a:srgbClr val="4D4642"/>
      </a:accent3>
      <a:accent4>
        <a:srgbClr val="DCEDF9"/>
      </a:accent4>
      <a:accent5>
        <a:srgbClr val="053C8D"/>
      </a:accent5>
      <a:accent6>
        <a:srgbClr val="62A0FA"/>
      </a:accent6>
      <a:hlink>
        <a:srgbClr val="4B86DD"/>
      </a:hlink>
      <a:folHlink>
        <a:srgbClr val="8EB3EA"/>
      </a:folHlink>
    </a:clrScheme>
    <a:fontScheme name="Wint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Macintosh%20HD:Applications:Microsoft%20Office%202011:Office:Media:Templates:Publishing%20Layout%20View:Newsletters:Winter%20Newsletter.dotx</Template>
  <TotalTime>45</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techsupport</dc:creator>
  <cp:keywords/>
  <dc:description/>
  <cp:lastModifiedBy>Microsoft Office User</cp:lastModifiedBy>
  <cp:revision>21</cp:revision>
  <cp:lastPrinted>2015-02-02T16:51:00Z</cp:lastPrinted>
  <dcterms:created xsi:type="dcterms:W3CDTF">2018-01-24T01:26:00Z</dcterms:created>
  <dcterms:modified xsi:type="dcterms:W3CDTF">2019-02-04T01:19:00Z</dcterms:modified>
  <cp:category/>
</cp:coreProperties>
</file>